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C4ED5" w:rsidRPr="00931A84" w:rsidRDefault="008C38D3" w:rsidP="008C38D3">
      <w:pPr>
        <w:tabs>
          <w:tab w:val="left" w:pos="5760"/>
          <w:tab w:val="left" w:pos="8280"/>
        </w:tabs>
        <w:spacing w:after="0" w:line="240" w:lineRule="auto"/>
        <w:rPr>
          <w:b/>
        </w:rPr>
      </w:pPr>
      <w:r w:rsidRPr="001830D8">
        <w:rPr>
          <w:b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0D07C" wp14:editId="1E6B094E">
                <wp:simplePos x="0" y="0"/>
                <wp:positionH relativeFrom="column">
                  <wp:posOffset>3999865</wp:posOffset>
                </wp:positionH>
                <wp:positionV relativeFrom="paragraph">
                  <wp:posOffset>155575</wp:posOffset>
                </wp:positionV>
                <wp:extent cx="1097280" cy="0"/>
                <wp:effectExtent l="0" t="0" r="266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8FFC61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4.95pt,12.25pt" to="401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" strokecolor="black [3213]"/>
            </w:pict>
          </mc:Fallback>
        </mc:AlternateContent>
      </w:r>
      <w:r w:rsidRPr="001830D8">
        <w:rPr>
          <w:b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24996" wp14:editId="632DE46B">
                <wp:simplePos x="0" y="0"/>
                <wp:positionH relativeFrom="column">
                  <wp:posOffset>5619115</wp:posOffset>
                </wp:positionH>
                <wp:positionV relativeFrom="paragraph">
                  <wp:posOffset>155575</wp:posOffset>
                </wp:positionV>
                <wp:extent cx="1188720" cy="0"/>
                <wp:effectExtent l="0" t="0" r="114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783914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2.45pt,12.25pt" to="536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" strokecolor="black [3213]"/>
            </w:pict>
          </mc:Fallback>
        </mc:AlternateContent>
      </w:r>
      <w:r w:rsidRPr="001830D8">
        <w:rPr>
          <w:b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AF645" wp14:editId="0B4695F4">
                <wp:simplePos x="0" y="0"/>
                <wp:positionH relativeFrom="column">
                  <wp:posOffset>885190</wp:posOffset>
                </wp:positionH>
                <wp:positionV relativeFrom="paragraph">
                  <wp:posOffset>155575</wp:posOffset>
                </wp:positionV>
                <wp:extent cx="2651760" cy="0"/>
                <wp:effectExtent l="0" t="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ABD659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7pt,12.25pt" to="278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" strokecolor="black [3213]"/>
            </w:pict>
          </mc:Fallback>
        </mc:AlternateContent>
      </w:r>
      <w:r w:rsidR="001C4ED5" w:rsidRPr="00931A84">
        <w:rPr>
          <w:b/>
          <w:sz w:val="23"/>
          <w:szCs w:val="23"/>
        </w:rPr>
        <w:t>Child’s Name</w:t>
      </w:r>
      <w:r w:rsidR="001C4ED5" w:rsidRPr="00931A84">
        <w:rPr>
          <w:b/>
        </w:rPr>
        <w:t>:</w:t>
      </w:r>
      <w:r w:rsidR="001830D8">
        <w:rPr>
          <w:b/>
        </w:rPr>
        <w:t xml:space="preserve"> </w:t>
      </w:r>
      <w:r w:rsidR="001C4ED5" w:rsidRPr="00931A84">
        <w:rPr>
          <w:b/>
        </w:rPr>
        <w:t xml:space="preserve"> </w:t>
      </w:r>
      <w:r w:rsidR="001C4ED5" w:rsidRPr="00931A84">
        <w:rPr>
          <w:b/>
        </w:rPr>
        <w:tab/>
      </w:r>
      <w:r w:rsidR="001C4ED5" w:rsidRPr="00931A84">
        <w:rPr>
          <w:b/>
          <w:sz w:val="23"/>
          <w:szCs w:val="23"/>
        </w:rPr>
        <w:t>DOB</w:t>
      </w:r>
      <w:r w:rsidR="001C4ED5" w:rsidRPr="00931A84">
        <w:rPr>
          <w:b/>
        </w:rPr>
        <w:t xml:space="preserve">: </w:t>
      </w:r>
      <w:sdt>
        <w:sdtPr>
          <w:rPr>
            <w:rStyle w:val="Heading1Char"/>
          </w:rPr>
          <w:id w:val="-1232921895"/>
          <w:placeholder>
            <w:docPart w:val="F0E4AF0388A94919922C5C1D46C27E66"/>
          </w:placeholder>
        </w:sdtPr>
        <w:sdtEndPr>
          <w:rPr>
            <w:rStyle w:val="Heading1Char"/>
          </w:rPr>
        </w:sdtEndPr>
        <w:sdtContent>
          <w:r w:rsidR="004A4DFA">
            <w:rPr>
              <w:rStyle w:val="Heading1Char"/>
            </w:rPr>
            <w:t xml:space="preserve"> </w:t>
          </w:r>
        </w:sdtContent>
      </w:sdt>
      <w:r w:rsidR="001C4ED5" w:rsidRPr="00931A84">
        <w:rPr>
          <w:b/>
        </w:rPr>
        <w:t xml:space="preserve"> </w:t>
      </w:r>
      <w:r w:rsidR="001C4ED5" w:rsidRPr="00931A84">
        <w:rPr>
          <w:b/>
        </w:rPr>
        <w:tab/>
      </w:r>
      <w:r w:rsidR="001C4ED5" w:rsidRPr="00931A84">
        <w:rPr>
          <w:b/>
          <w:sz w:val="23"/>
          <w:szCs w:val="23"/>
        </w:rPr>
        <w:t>MMI</w:t>
      </w:r>
      <w:r w:rsidR="001C4ED5" w:rsidRPr="00931A84">
        <w:rPr>
          <w:b/>
        </w:rPr>
        <w:t xml:space="preserve">: </w:t>
      </w:r>
      <w:sdt>
        <w:sdtPr>
          <w:rPr>
            <w:b/>
          </w:rPr>
          <w:id w:val="-1663311299"/>
          <w:placeholder>
            <w:docPart w:val="F0E4AF0388A94919922C5C1D46C27E66"/>
          </w:placeholder>
          <w:showingPlcHdr/>
        </w:sdtPr>
        <w:sdtEndPr/>
        <w:sdtContent>
          <w:r w:rsidR="00F55714" w:rsidRPr="001830D8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1C4ED5" w:rsidRPr="00931A84" w:rsidRDefault="0043659C" w:rsidP="001C4ED5">
      <w:pPr>
        <w:spacing w:before="120" w:after="0" w:line="240" w:lineRule="auto"/>
        <w:rPr>
          <w:b/>
          <w:sz w:val="23"/>
          <w:szCs w:val="23"/>
        </w:rPr>
      </w:pPr>
      <w:r w:rsidRPr="001830D8">
        <w:rPr>
          <w:b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989CB" wp14:editId="02680FD6">
                <wp:simplePos x="0" y="0"/>
                <wp:positionH relativeFrom="column">
                  <wp:posOffset>1275715</wp:posOffset>
                </wp:positionH>
                <wp:positionV relativeFrom="paragraph">
                  <wp:posOffset>224790</wp:posOffset>
                </wp:positionV>
                <wp:extent cx="22860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BA17CC"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45pt,17.7pt" to="280.4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" strokecolor="black [3213]"/>
            </w:pict>
          </mc:Fallback>
        </mc:AlternateContent>
      </w:r>
      <w:r w:rsidRPr="001830D8">
        <w:rPr>
          <w:b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34251C" wp14:editId="04808F00">
                <wp:simplePos x="0" y="0"/>
                <wp:positionH relativeFrom="column">
                  <wp:posOffset>4714240</wp:posOffset>
                </wp:positionH>
                <wp:positionV relativeFrom="paragraph">
                  <wp:posOffset>224790</wp:posOffset>
                </wp:positionV>
                <wp:extent cx="2103120" cy="0"/>
                <wp:effectExtent l="0" t="0" r="114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0912EC" id="Straight Connector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1.2pt,17.7pt" to="536.8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" strokecolor="black [3213]"/>
            </w:pict>
          </mc:Fallback>
        </mc:AlternateContent>
      </w:r>
      <w:r w:rsidR="001C4ED5" w:rsidRPr="00931A84">
        <w:rPr>
          <w:b/>
          <w:sz w:val="23"/>
          <w:szCs w:val="23"/>
        </w:rPr>
        <w:t xml:space="preserve">Service Coordinator: </w:t>
      </w:r>
      <w:r w:rsidR="00F55714">
        <w:rPr>
          <w:sz w:val="23"/>
          <w:szCs w:val="23"/>
        </w:rPr>
        <w:tab/>
      </w:r>
      <w:r w:rsidR="00F55714">
        <w:rPr>
          <w:sz w:val="23"/>
          <w:szCs w:val="23"/>
        </w:rPr>
        <w:tab/>
      </w:r>
      <w:r w:rsidR="00F55714">
        <w:rPr>
          <w:sz w:val="23"/>
          <w:szCs w:val="23"/>
        </w:rPr>
        <w:tab/>
      </w:r>
      <w:r w:rsidR="001C4ED5" w:rsidRPr="00931A84"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="001C4ED5" w:rsidRPr="00931A84">
        <w:rPr>
          <w:b/>
          <w:sz w:val="23"/>
          <w:szCs w:val="23"/>
        </w:rPr>
        <w:t xml:space="preserve">IFSP Auth. Dates: </w:t>
      </w:r>
      <w:sdt>
        <w:sdtPr>
          <w:rPr>
            <w:b/>
            <w:sz w:val="23"/>
            <w:szCs w:val="23"/>
          </w:rPr>
          <w:id w:val="-530952777"/>
          <w:placeholder>
            <w:docPart w:val="F0E4AF0388A94919922C5C1D46C27E66"/>
          </w:placeholder>
          <w:showingPlcHdr/>
        </w:sdtPr>
        <w:sdtEndPr/>
        <w:sdtContent>
          <w:r w:rsidR="00F55714" w:rsidRPr="001830D8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1C4ED5" w:rsidRPr="00931A84" w:rsidRDefault="001830D8" w:rsidP="001C4ED5">
      <w:pPr>
        <w:spacing w:before="120" w:after="0" w:line="240" w:lineRule="auto"/>
        <w:rPr>
          <w:b/>
          <w:sz w:val="23"/>
          <w:szCs w:val="23"/>
        </w:rPr>
      </w:pPr>
      <w:r w:rsidRPr="001830D8">
        <w:rPr>
          <w:b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7745E4" wp14:editId="58C12C38">
                <wp:simplePos x="0" y="0"/>
                <wp:positionH relativeFrom="column">
                  <wp:posOffset>4304665</wp:posOffset>
                </wp:positionH>
                <wp:positionV relativeFrom="paragraph">
                  <wp:posOffset>227330</wp:posOffset>
                </wp:positionV>
                <wp:extent cx="2468880" cy="0"/>
                <wp:effectExtent l="0" t="0" r="2667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0D87F0" id="Straight Connector 1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8.95pt,17.9pt" to="533.3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" strokecolor="black [3213]"/>
            </w:pict>
          </mc:Fallback>
        </mc:AlternateContent>
      </w:r>
      <w:r w:rsidRPr="001830D8">
        <w:rPr>
          <w:b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CA4BDF" wp14:editId="3CCD503A">
                <wp:simplePos x="0" y="0"/>
                <wp:positionH relativeFrom="column">
                  <wp:posOffset>770890</wp:posOffset>
                </wp:positionH>
                <wp:positionV relativeFrom="paragraph">
                  <wp:posOffset>227330</wp:posOffset>
                </wp:positionV>
                <wp:extent cx="27432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F5A6D6" id="Straight Connector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7pt,17.9pt" to="276.7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" strokecolor="black [3213]"/>
            </w:pict>
          </mc:Fallback>
        </mc:AlternateContent>
      </w:r>
      <w:r w:rsidR="001C4ED5">
        <w:rPr>
          <w:b/>
          <w:sz w:val="23"/>
          <w:szCs w:val="23"/>
        </w:rPr>
        <w:t>Pediatrician</w:t>
      </w:r>
      <w:r w:rsidR="001C4ED5" w:rsidRPr="00931A84">
        <w:rPr>
          <w:b/>
          <w:sz w:val="23"/>
          <w:szCs w:val="23"/>
        </w:rPr>
        <w:t xml:space="preserve">: </w:t>
      </w:r>
      <w:r w:rsidR="00F55714">
        <w:rPr>
          <w:sz w:val="23"/>
          <w:szCs w:val="23"/>
        </w:rPr>
        <w:tab/>
      </w:r>
      <w:r w:rsidR="00F55714">
        <w:rPr>
          <w:sz w:val="23"/>
          <w:szCs w:val="23"/>
        </w:rPr>
        <w:tab/>
      </w:r>
      <w:r w:rsidR="00F55714">
        <w:rPr>
          <w:sz w:val="23"/>
          <w:szCs w:val="23"/>
        </w:rPr>
        <w:tab/>
      </w:r>
      <w:r w:rsidR="001C4ED5" w:rsidRPr="00931A84"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="001C4ED5">
        <w:rPr>
          <w:b/>
          <w:sz w:val="23"/>
          <w:szCs w:val="23"/>
        </w:rPr>
        <w:t>Diagnosis</w:t>
      </w:r>
      <w:r w:rsidR="001C4ED5" w:rsidRPr="00931A84">
        <w:rPr>
          <w:b/>
          <w:sz w:val="23"/>
          <w:szCs w:val="23"/>
        </w:rPr>
        <w:t xml:space="preserve">: </w:t>
      </w:r>
      <w:sdt>
        <w:sdtPr>
          <w:rPr>
            <w:b/>
            <w:sz w:val="23"/>
            <w:szCs w:val="23"/>
          </w:rPr>
          <w:id w:val="1537158375"/>
          <w:placeholder>
            <w:docPart w:val="F0E4AF0388A94919922C5C1D46C27E66"/>
          </w:placeholder>
          <w:showingPlcHdr/>
        </w:sdtPr>
        <w:sdtEndPr/>
        <w:sdtContent>
          <w:r w:rsidR="00F55714" w:rsidRPr="001830D8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D32A4" w:rsidRDefault="002D32A4" w:rsidP="00EC567C">
      <w:pPr>
        <w:spacing w:before="240" w:after="0" w:line="240" w:lineRule="auto"/>
        <w:rPr>
          <w:b/>
          <w:sz w:val="21"/>
          <w:szCs w:val="21"/>
          <w:u w:val="single"/>
        </w:rPr>
      </w:pPr>
    </w:p>
    <w:p w:rsidR="007C6551" w:rsidRPr="007C6551" w:rsidRDefault="007C6551" w:rsidP="007C6551">
      <w:pPr>
        <w:spacing w:before="240" w:after="0" w:line="240" w:lineRule="auto"/>
        <w:jc w:val="center"/>
        <w:rPr>
          <w:b/>
          <w:sz w:val="24"/>
          <w:szCs w:val="24"/>
          <w:u w:val="single"/>
        </w:rPr>
      </w:pPr>
      <w:r w:rsidRPr="007C6551">
        <w:rPr>
          <w:b/>
          <w:sz w:val="24"/>
          <w:szCs w:val="24"/>
          <w:u w:val="single"/>
        </w:rPr>
        <w:t>BACKGROUND INFORMATION</w:t>
      </w:r>
    </w:p>
    <w:p w:rsidR="007C6551" w:rsidRPr="00FE4430" w:rsidRDefault="007C6551" w:rsidP="00EC567C">
      <w:pPr>
        <w:spacing w:before="240" w:after="0" w:line="240" w:lineRule="auto"/>
        <w:rPr>
          <w:sz w:val="21"/>
          <w:szCs w:val="21"/>
        </w:rPr>
      </w:pPr>
      <w:r>
        <w:rPr>
          <w:b/>
          <w:sz w:val="21"/>
          <w:szCs w:val="21"/>
          <w:u w:val="single"/>
        </w:rPr>
        <w:t>Pertinent Medical History, Medications and Recent Updates:</w:t>
      </w:r>
      <w:r w:rsidR="00FE4430">
        <w:rPr>
          <w:b/>
          <w:sz w:val="21"/>
          <w:szCs w:val="21"/>
          <w:u w:val="single"/>
        </w:rPr>
        <w:t xml:space="preserve"> </w:t>
      </w:r>
    </w:p>
    <w:p w:rsidR="007C6551" w:rsidRPr="00FE4430" w:rsidRDefault="007C6551" w:rsidP="00EC567C">
      <w:pPr>
        <w:spacing w:before="240" w:after="0" w:line="240" w:lineRule="auto"/>
        <w:rPr>
          <w:sz w:val="21"/>
          <w:szCs w:val="21"/>
        </w:rPr>
      </w:pPr>
    </w:p>
    <w:p w:rsidR="007C6551" w:rsidRDefault="007C6551" w:rsidP="00EC567C">
      <w:pPr>
        <w:spacing w:before="240" w:after="0" w:line="240" w:lineRule="auto"/>
        <w:rPr>
          <w:b/>
          <w:sz w:val="21"/>
          <w:szCs w:val="21"/>
          <w:u w:val="single"/>
        </w:rPr>
      </w:pPr>
    </w:p>
    <w:p w:rsidR="00EC567C" w:rsidRPr="00FE4430" w:rsidRDefault="0017459B" w:rsidP="00EC567C">
      <w:pPr>
        <w:spacing w:before="240" w:after="0" w:line="240" w:lineRule="auto"/>
        <w:rPr>
          <w:sz w:val="21"/>
          <w:szCs w:val="21"/>
        </w:rPr>
      </w:pPr>
      <w:r>
        <w:rPr>
          <w:b/>
          <w:sz w:val="21"/>
          <w:szCs w:val="21"/>
          <w:u w:val="single"/>
        </w:rPr>
        <w:t>Outcomes</w:t>
      </w:r>
      <w:r w:rsidR="004A4DFA">
        <w:rPr>
          <w:b/>
          <w:sz w:val="21"/>
          <w:szCs w:val="21"/>
          <w:u w:val="single"/>
        </w:rPr>
        <w:t xml:space="preserve"> / </w:t>
      </w:r>
      <w:r w:rsidR="007C6551">
        <w:rPr>
          <w:b/>
          <w:sz w:val="21"/>
          <w:szCs w:val="21"/>
          <w:u w:val="single"/>
        </w:rPr>
        <w:t xml:space="preserve">Goals </w:t>
      </w:r>
      <w:r w:rsidR="007C6551" w:rsidRPr="00931A84">
        <w:rPr>
          <w:b/>
          <w:sz w:val="21"/>
          <w:szCs w:val="21"/>
          <w:u w:val="single"/>
        </w:rPr>
        <w:t>from</w:t>
      </w:r>
      <w:r w:rsidR="007C6551">
        <w:rPr>
          <w:b/>
          <w:sz w:val="21"/>
          <w:szCs w:val="21"/>
          <w:u w:val="single"/>
        </w:rPr>
        <w:t xml:space="preserve"> IFSP </w:t>
      </w:r>
      <w:r w:rsidR="00EC567C" w:rsidRPr="00931A84">
        <w:rPr>
          <w:b/>
          <w:sz w:val="21"/>
          <w:szCs w:val="21"/>
          <w:u w:val="single"/>
        </w:rPr>
        <w:t>(indicate if met/not met/ongoing/modified):</w:t>
      </w:r>
    </w:p>
    <w:p w:rsidR="004A4DFA" w:rsidRPr="00FE4430" w:rsidRDefault="004A4DFA" w:rsidP="00EC567C">
      <w:pPr>
        <w:spacing w:before="240" w:after="0" w:line="240" w:lineRule="auto"/>
        <w:rPr>
          <w:sz w:val="21"/>
          <w:szCs w:val="21"/>
        </w:rPr>
      </w:pPr>
    </w:p>
    <w:p w:rsidR="004A4DFA" w:rsidRDefault="004A4DFA" w:rsidP="004A4DFA">
      <w:pPr>
        <w:spacing w:before="240" w:after="0" w:line="240" w:lineRule="auto"/>
        <w:rPr>
          <w:b/>
          <w:sz w:val="21"/>
          <w:szCs w:val="21"/>
        </w:rPr>
      </w:pPr>
    </w:p>
    <w:p w:rsidR="001C4ED5" w:rsidRPr="00FE4430" w:rsidRDefault="00EC567C" w:rsidP="00EC567C">
      <w:pPr>
        <w:spacing w:before="240" w:after="0" w:line="240" w:lineRule="auto"/>
        <w:rPr>
          <w:sz w:val="21"/>
          <w:szCs w:val="21"/>
        </w:rPr>
      </w:pPr>
      <w:r>
        <w:rPr>
          <w:b/>
          <w:sz w:val="21"/>
          <w:szCs w:val="21"/>
          <w:u w:val="single"/>
        </w:rPr>
        <w:t>Summary of Daily Routines</w:t>
      </w:r>
      <w:r w:rsidR="001C4ED5" w:rsidRPr="00931A84">
        <w:rPr>
          <w:b/>
          <w:sz w:val="21"/>
          <w:szCs w:val="21"/>
          <w:u w:val="single"/>
        </w:rPr>
        <w:t>:</w:t>
      </w:r>
    </w:p>
    <w:p w:rsidR="001C4ED5" w:rsidRPr="00FE4430" w:rsidRDefault="001C4ED5" w:rsidP="008C38D3">
      <w:pPr>
        <w:spacing w:before="120" w:after="0" w:line="240" w:lineRule="auto"/>
        <w:rPr>
          <w:sz w:val="21"/>
          <w:szCs w:val="21"/>
        </w:rPr>
      </w:pPr>
    </w:p>
    <w:p w:rsidR="001C4ED5" w:rsidRPr="00931A84" w:rsidRDefault="001C4ED5" w:rsidP="001C4ED5">
      <w:pPr>
        <w:spacing w:before="360" w:after="0" w:line="240" w:lineRule="auto"/>
        <w:jc w:val="center"/>
        <w:rPr>
          <w:rFonts w:ascii="Century Gothic" w:hAnsi="Century Gothic"/>
          <w:b/>
          <w:sz w:val="23"/>
          <w:szCs w:val="23"/>
        </w:rPr>
      </w:pPr>
      <w:r w:rsidRPr="00931A84">
        <w:rPr>
          <w:rFonts w:ascii="Century Gothic" w:hAnsi="Century Gothic"/>
          <w:b/>
          <w:sz w:val="23"/>
          <w:szCs w:val="23"/>
          <w:u w:val="single"/>
        </w:rPr>
        <w:t>FUNCTIONAL ASSESSMENT</w:t>
      </w:r>
    </w:p>
    <w:p w:rsidR="007C6551" w:rsidRDefault="007C6551" w:rsidP="008C38D3">
      <w:pPr>
        <w:spacing w:before="240" w:after="0" w:line="240" w:lineRule="auto"/>
        <w:rPr>
          <w:b/>
          <w:sz w:val="21"/>
          <w:szCs w:val="21"/>
          <w:u w:val="single"/>
        </w:rPr>
      </w:pPr>
    </w:p>
    <w:p w:rsidR="004A4DFA" w:rsidRPr="007C6551" w:rsidRDefault="007C6551" w:rsidP="008C38D3">
      <w:pPr>
        <w:spacing w:before="240" w:after="0" w:line="240" w:lineRule="auto"/>
        <w:rPr>
          <w:b/>
          <w:u w:val="single"/>
        </w:rPr>
      </w:pPr>
      <w:r w:rsidRPr="007C6551">
        <w:rPr>
          <w:b/>
          <w:u w:val="single"/>
        </w:rPr>
        <w:t>POSITIVE SOCIAL RELATIONSHIPS:  (Social Emotional Skills and Relationships)</w:t>
      </w:r>
    </w:p>
    <w:p w:rsidR="007C6551" w:rsidRDefault="007C6551" w:rsidP="007C6551">
      <w:pPr>
        <w:pStyle w:val="ListParagraph"/>
        <w:numPr>
          <w:ilvl w:val="0"/>
          <w:numId w:val="1"/>
        </w:numPr>
        <w:spacing w:before="240" w:after="0" w:line="240" w:lineRule="auto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Behavior at home and in the community</w:t>
      </w:r>
    </w:p>
    <w:p w:rsidR="007C6551" w:rsidRPr="00FE4430" w:rsidRDefault="007C6551" w:rsidP="007C6551">
      <w:pPr>
        <w:spacing w:before="240" w:after="0" w:line="240" w:lineRule="auto"/>
        <w:ind w:left="360" w:firstLine="360"/>
        <w:rPr>
          <w:sz w:val="21"/>
          <w:szCs w:val="21"/>
        </w:rPr>
      </w:pPr>
      <w:r w:rsidRPr="00F55714">
        <w:rPr>
          <w:b/>
          <w:sz w:val="21"/>
          <w:szCs w:val="21"/>
        </w:rPr>
        <w:t>Things we do well:</w:t>
      </w:r>
      <w:r w:rsidR="00FE4430" w:rsidRPr="00FE4430">
        <w:rPr>
          <w:sz w:val="21"/>
          <w:szCs w:val="21"/>
        </w:rPr>
        <w:t xml:space="preserve">  </w:t>
      </w:r>
    </w:p>
    <w:p w:rsidR="007C6551" w:rsidRPr="00FE4430" w:rsidRDefault="007C6551" w:rsidP="007C6551">
      <w:pPr>
        <w:spacing w:before="240" w:after="0" w:line="240" w:lineRule="auto"/>
        <w:ind w:left="360" w:firstLine="360"/>
        <w:rPr>
          <w:sz w:val="21"/>
          <w:szCs w:val="21"/>
        </w:rPr>
      </w:pPr>
      <w:r w:rsidRPr="00F55714">
        <w:rPr>
          <w:b/>
          <w:sz w:val="21"/>
          <w:szCs w:val="21"/>
        </w:rPr>
        <w:t>Things we need help with:</w:t>
      </w:r>
      <w:r w:rsidR="00FE4430" w:rsidRPr="00FE4430">
        <w:rPr>
          <w:sz w:val="21"/>
          <w:szCs w:val="21"/>
        </w:rPr>
        <w:t xml:space="preserve">  </w:t>
      </w:r>
    </w:p>
    <w:p w:rsidR="007C6551" w:rsidRDefault="007C6551" w:rsidP="007C6551">
      <w:pPr>
        <w:pStyle w:val="ListParagraph"/>
        <w:numPr>
          <w:ilvl w:val="0"/>
          <w:numId w:val="1"/>
        </w:numPr>
        <w:spacing w:before="240" w:after="0" w:line="240" w:lineRule="auto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Relationship with family, caregiver and peers:</w:t>
      </w:r>
    </w:p>
    <w:p w:rsidR="007C6551" w:rsidRDefault="007C6551" w:rsidP="007C6551">
      <w:pPr>
        <w:pStyle w:val="ListParagraph"/>
        <w:spacing w:before="240" w:after="0" w:line="240" w:lineRule="auto"/>
        <w:rPr>
          <w:b/>
          <w:sz w:val="21"/>
          <w:szCs w:val="21"/>
          <w:u w:val="single"/>
        </w:rPr>
      </w:pPr>
    </w:p>
    <w:p w:rsidR="007C6551" w:rsidRPr="00FE4430" w:rsidRDefault="007C6551" w:rsidP="007C6551">
      <w:pPr>
        <w:pStyle w:val="ListParagraph"/>
        <w:spacing w:before="240" w:after="0" w:line="240" w:lineRule="auto"/>
        <w:rPr>
          <w:sz w:val="21"/>
          <w:szCs w:val="21"/>
        </w:rPr>
      </w:pPr>
      <w:r w:rsidRPr="00F55714">
        <w:rPr>
          <w:b/>
          <w:sz w:val="21"/>
          <w:szCs w:val="21"/>
        </w:rPr>
        <w:t>Things we do well:</w:t>
      </w:r>
      <w:r w:rsidR="00FE4430" w:rsidRPr="00FE4430">
        <w:rPr>
          <w:sz w:val="21"/>
          <w:szCs w:val="21"/>
        </w:rPr>
        <w:t xml:space="preserve">  </w:t>
      </w:r>
    </w:p>
    <w:p w:rsidR="007C6551" w:rsidRDefault="007C6551" w:rsidP="007C6551">
      <w:pPr>
        <w:pStyle w:val="ListParagraph"/>
        <w:spacing w:before="240" w:after="0" w:line="240" w:lineRule="auto"/>
        <w:rPr>
          <w:b/>
          <w:sz w:val="21"/>
          <w:szCs w:val="21"/>
          <w:u w:val="single"/>
        </w:rPr>
      </w:pPr>
    </w:p>
    <w:p w:rsidR="007C6551" w:rsidRPr="00FE4430" w:rsidRDefault="007C6551" w:rsidP="007C6551">
      <w:pPr>
        <w:pStyle w:val="ListParagraph"/>
        <w:spacing w:before="240" w:after="0" w:line="240" w:lineRule="auto"/>
        <w:rPr>
          <w:sz w:val="21"/>
          <w:szCs w:val="21"/>
        </w:rPr>
      </w:pPr>
      <w:r w:rsidRPr="00F55714">
        <w:rPr>
          <w:b/>
          <w:sz w:val="21"/>
          <w:szCs w:val="21"/>
        </w:rPr>
        <w:t>Things we need help with:</w:t>
      </w:r>
      <w:r w:rsidR="00FE4430" w:rsidRPr="00FE4430">
        <w:rPr>
          <w:sz w:val="21"/>
          <w:szCs w:val="21"/>
        </w:rPr>
        <w:t xml:space="preserve">  </w:t>
      </w:r>
    </w:p>
    <w:p w:rsidR="004A4DFA" w:rsidRDefault="004A4DFA" w:rsidP="008C38D3">
      <w:pPr>
        <w:spacing w:before="240" w:after="0" w:line="240" w:lineRule="auto"/>
        <w:rPr>
          <w:b/>
          <w:sz w:val="21"/>
          <w:szCs w:val="21"/>
          <w:u w:val="single"/>
        </w:rPr>
      </w:pPr>
    </w:p>
    <w:p w:rsidR="004A4DFA" w:rsidRDefault="004A4DFA" w:rsidP="008C38D3">
      <w:pPr>
        <w:spacing w:before="240" w:after="0" w:line="240" w:lineRule="auto"/>
        <w:rPr>
          <w:b/>
          <w:sz w:val="21"/>
          <w:szCs w:val="21"/>
          <w:u w:val="single"/>
        </w:rPr>
      </w:pPr>
    </w:p>
    <w:p w:rsidR="004A4DFA" w:rsidRDefault="007C6551" w:rsidP="008C38D3">
      <w:pPr>
        <w:spacing w:before="240" w:after="0" w:line="240" w:lineRule="auto"/>
        <w:rPr>
          <w:b/>
          <w:u w:val="single"/>
        </w:rPr>
      </w:pPr>
      <w:r w:rsidRPr="007C6551">
        <w:rPr>
          <w:b/>
          <w:u w:val="single"/>
        </w:rPr>
        <w:lastRenderedPageBreak/>
        <w:t>ACQUISITION AND USE OF KNOWLEDGE AND SKILLS:</w:t>
      </w:r>
    </w:p>
    <w:p w:rsidR="007C6551" w:rsidRDefault="007C6551" w:rsidP="007C6551">
      <w:pPr>
        <w:pStyle w:val="ListParagraph"/>
        <w:numPr>
          <w:ilvl w:val="0"/>
          <w:numId w:val="1"/>
        </w:numPr>
        <w:spacing w:before="240" w:after="0" w:line="240" w:lineRule="auto"/>
        <w:rPr>
          <w:b/>
          <w:u w:val="single"/>
        </w:rPr>
      </w:pPr>
      <w:r>
        <w:rPr>
          <w:b/>
          <w:u w:val="single"/>
        </w:rPr>
        <w:t>How the child is communicating to get her/his needs met?</w:t>
      </w:r>
    </w:p>
    <w:p w:rsidR="007C6551" w:rsidRDefault="007C6551" w:rsidP="007C6551">
      <w:pPr>
        <w:pStyle w:val="ListParagraph"/>
        <w:spacing w:before="240" w:after="0" w:line="240" w:lineRule="auto"/>
        <w:rPr>
          <w:b/>
          <w:u w:val="single"/>
        </w:rPr>
      </w:pPr>
    </w:p>
    <w:p w:rsidR="007C6551" w:rsidRPr="00FE4430" w:rsidRDefault="007C6551" w:rsidP="007C6551">
      <w:pPr>
        <w:pStyle w:val="ListParagraph"/>
        <w:spacing w:before="240" w:after="0" w:line="240" w:lineRule="auto"/>
      </w:pPr>
      <w:r w:rsidRPr="00F55714">
        <w:rPr>
          <w:b/>
        </w:rPr>
        <w:t>Things we do well:</w:t>
      </w:r>
      <w:r w:rsidR="00FE4430" w:rsidRPr="00FE4430">
        <w:rPr>
          <w:sz w:val="21"/>
          <w:szCs w:val="21"/>
        </w:rPr>
        <w:t xml:space="preserve">  </w:t>
      </w:r>
    </w:p>
    <w:p w:rsidR="007C6551" w:rsidRDefault="007C6551" w:rsidP="007C6551">
      <w:pPr>
        <w:pStyle w:val="ListParagraph"/>
        <w:spacing w:before="240" w:after="0" w:line="240" w:lineRule="auto"/>
        <w:rPr>
          <w:b/>
          <w:u w:val="single"/>
        </w:rPr>
      </w:pPr>
    </w:p>
    <w:p w:rsidR="007C6551" w:rsidRPr="00FE4430" w:rsidRDefault="007C6551" w:rsidP="007C6551">
      <w:pPr>
        <w:pStyle w:val="ListParagraph"/>
        <w:spacing w:before="240" w:after="0" w:line="240" w:lineRule="auto"/>
      </w:pPr>
      <w:r w:rsidRPr="00F55714">
        <w:rPr>
          <w:b/>
        </w:rPr>
        <w:t>Things we need help with:</w:t>
      </w:r>
      <w:r w:rsidR="00FE4430" w:rsidRPr="00FE4430">
        <w:rPr>
          <w:sz w:val="21"/>
          <w:szCs w:val="21"/>
        </w:rPr>
        <w:t xml:space="preserve">  </w:t>
      </w:r>
    </w:p>
    <w:p w:rsidR="007C6551" w:rsidRDefault="007C6551" w:rsidP="00967320">
      <w:pPr>
        <w:spacing w:before="240" w:after="0" w:line="240" w:lineRule="auto"/>
        <w:rPr>
          <w:b/>
          <w:u w:val="single"/>
        </w:rPr>
      </w:pPr>
    </w:p>
    <w:p w:rsidR="00967320" w:rsidRDefault="00967320" w:rsidP="00967320">
      <w:pPr>
        <w:pStyle w:val="ListParagraph"/>
        <w:numPr>
          <w:ilvl w:val="0"/>
          <w:numId w:val="1"/>
        </w:numPr>
        <w:spacing w:before="240" w:after="0" w:line="240" w:lineRule="auto"/>
        <w:rPr>
          <w:b/>
          <w:u w:val="single"/>
        </w:rPr>
      </w:pPr>
      <w:r>
        <w:rPr>
          <w:b/>
          <w:u w:val="single"/>
        </w:rPr>
        <w:t xml:space="preserve">Understanding simple concepts and directions in the daily routines: (Combines receptive language and </w:t>
      </w:r>
      <w:r w:rsidR="006B5A27">
        <w:rPr>
          <w:b/>
          <w:u w:val="single"/>
        </w:rPr>
        <w:t>cognition</w:t>
      </w:r>
      <w:r>
        <w:rPr>
          <w:b/>
          <w:u w:val="single"/>
        </w:rPr>
        <w:t>)</w:t>
      </w:r>
    </w:p>
    <w:p w:rsidR="00967320" w:rsidRPr="00FE4430" w:rsidRDefault="00967320" w:rsidP="00967320">
      <w:pPr>
        <w:spacing w:before="240" w:after="0" w:line="240" w:lineRule="auto"/>
        <w:ind w:left="720"/>
      </w:pPr>
      <w:r w:rsidRPr="00F55714">
        <w:rPr>
          <w:b/>
        </w:rPr>
        <w:t>Things we do well:</w:t>
      </w:r>
      <w:r w:rsidR="00FE4430" w:rsidRPr="00FE4430">
        <w:rPr>
          <w:sz w:val="21"/>
          <w:szCs w:val="21"/>
        </w:rPr>
        <w:t xml:space="preserve">  </w:t>
      </w:r>
    </w:p>
    <w:p w:rsidR="00967320" w:rsidRPr="00FE4430" w:rsidRDefault="00967320" w:rsidP="00967320">
      <w:pPr>
        <w:spacing w:before="240" w:after="0" w:line="240" w:lineRule="auto"/>
        <w:ind w:left="720"/>
        <w:rPr>
          <w:u w:val="single"/>
        </w:rPr>
      </w:pPr>
      <w:r w:rsidRPr="00F55714">
        <w:rPr>
          <w:b/>
        </w:rPr>
        <w:t>Things we need help with:</w:t>
      </w:r>
      <w:r w:rsidR="00FE4430" w:rsidRPr="00FE4430">
        <w:rPr>
          <w:sz w:val="21"/>
          <w:szCs w:val="21"/>
        </w:rPr>
        <w:t xml:space="preserve">  </w:t>
      </w:r>
    </w:p>
    <w:p w:rsidR="00967320" w:rsidRDefault="00967320" w:rsidP="00967320">
      <w:pPr>
        <w:spacing w:before="240" w:after="0" w:line="240" w:lineRule="auto"/>
        <w:rPr>
          <w:b/>
          <w:u w:val="single"/>
        </w:rPr>
      </w:pPr>
    </w:p>
    <w:p w:rsidR="00967320" w:rsidRDefault="00967320" w:rsidP="00967320">
      <w:pPr>
        <w:spacing w:before="240" w:after="0" w:line="240" w:lineRule="auto"/>
        <w:rPr>
          <w:b/>
          <w:u w:val="single"/>
        </w:rPr>
      </w:pPr>
      <w:r>
        <w:rPr>
          <w:b/>
          <w:u w:val="single"/>
        </w:rPr>
        <w:t>USE OF APPROPRIATE BEHAVIORS TO MEET THEIR NEEDS:</w:t>
      </w:r>
    </w:p>
    <w:p w:rsidR="00967320" w:rsidRDefault="00967320" w:rsidP="00967320">
      <w:pPr>
        <w:pStyle w:val="ListParagraph"/>
        <w:numPr>
          <w:ilvl w:val="0"/>
          <w:numId w:val="1"/>
        </w:numPr>
        <w:spacing w:before="240" w:after="0" w:line="240" w:lineRule="auto"/>
        <w:rPr>
          <w:b/>
          <w:u w:val="single"/>
        </w:rPr>
      </w:pPr>
      <w:r>
        <w:rPr>
          <w:b/>
          <w:u w:val="single"/>
        </w:rPr>
        <w:t>Mobility, movement and ease of reaching for objects</w:t>
      </w:r>
    </w:p>
    <w:p w:rsidR="00967320" w:rsidRPr="00F55714" w:rsidRDefault="00967320" w:rsidP="00967320">
      <w:pPr>
        <w:spacing w:before="240" w:after="0" w:line="240" w:lineRule="auto"/>
        <w:ind w:left="720"/>
        <w:rPr>
          <w:b/>
        </w:rPr>
      </w:pPr>
      <w:r w:rsidRPr="00F55714">
        <w:rPr>
          <w:b/>
        </w:rPr>
        <w:t>Things we do well:</w:t>
      </w:r>
      <w:r w:rsidR="00FE4430" w:rsidRPr="00FE4430">
        <w:rPr>
          <w:sz w:val="21"/>
          <w:szCs w:val="21"/>
        </w:rPr>
        <w:t xml:space="preserve">  </w:t>
      </w:r>
    </w:p>
    <w:p w:rsidR="00967320" w:rsidRPr="00F55714" w:rsidRDefault="00967320" w:rsidP="00967320">
      <w:pPr>
        <w:spacing w:before="240" w:after="0" w:line="240" w:lineRule="auto"/>
        <w:ind w:left="720"/>
        <w:rPr>
          <w:b/>
        </w:rPr>
      </w:pPr>
      <w:r w:rsidRPr="00F55714">
        <w:rPr>
          <w:b/>
        </w:rPr>
        <w:t>Things we need help with:</w:t>
      </w:r>
      <w:r w:rsidR="00FE4430" w:rsidRPr="00FE4430">
        <w:rPr>
          <w:sz w:val="21"/>
          <w:szCs w:val="21"/>
        </w:rPr>
        <w:t xml:space="preserve">  </w:t>
      </w:r>
    </w:p>
    <w:p w:rsidR="00967320" w:rsidRPr="00F55714" w:rsidRDefault="00967320" w:rsidP="00967320">
      <w:pPr>
        <w:spacing w:before="240" w:after="0" w:line="240" w:lineRule="auto"/>
        <w:rPr>
          <w:b/>
        </w:rPr>
      </w:pPr>
      <w:r w:rsidRPr="00F55714">
        <w:rPr>
          <w:b/>
        </w:rPr>
        <w:t xml:space="preserve"> </w:t>
      </w:r>
    </w:p>
    <w:p w:rsidR="00967320" w:rsidRDefault="00967320" w:rsidP="00967320">
      <w:pPr>
        <w:pStyle w:val="ListParagraph"/>
        <w:numPr>
          <w:ilvl w:val="0"/>
          <w:numId w:val="1"/>
        </w:numPr>
        <w:spacing w:before="240" w:after="0" w:line="240" w:lineRule="auto"/>
        <w:rPr>
          <w:b/>
          <w:u w:val="single"/>
        </w:rPr>
      </w:pPr>
      <w:r>
        <w:rPr>
          <w:b/>
          <w:u w:val="single"/>
        </w:rPr>
        <w:t>Independence throughout the day:</w:t>
      </w:r>
    </w:p>
    <w:p w:rsidR="00967320" w:rsidRDefault="00967320" w:rsidP="00967320">
      <w:pPr>
        <w:pStyle w:val="ListParagraph"/>
        <w:spacing w:before="240" w:after="0" w:line="240" w:lineRule="auto"/>
        <w:rPr>
          <w:b/>
          <w:u w:val="single"/>
        </w:rPr>
      </w:pPr>
    </w:p>
    <w:p w:rsidR="00967320" w:rsidRPr="00F55714" w:rsidRDefault="00967320" w:rsidP="00967320">
      <w:pPr>
        <w:pStyle w:val="ListParagraph"/>
        <w:spacing w:before="240" w:after="0" w:line="240" w:lineRule="auto"/>
        <w:rPr>
          <w:b/>
        </w:rPr>
      </w:pPr>
      <w:r w:rsidRPr="00F55714">
        <w:rPr>
          <w:b/>
        </w:rPr>
        <w:t>Things we do well:</w:t>
      </w:r>
      <w:r w:rsidR="00FE4430" w:rsidRPr="00FE4430">
        <w:rPr>
          <w:sz w:val="21"/>
          <w:szCs w:val="21"/>
        </w:rPr>
        <w:t xml:space="preserve">  </w:t>
      </w:r>
    </w:p>
    <w:p w:rsidR="00967320" w:rsidRDefault="00967320" w:rsidP="00967320">
      <w:pPr>
        <w:pStyle w:val="ListParagraph"/>
        <w:spacing w:before="240" w:after="0" w:line="240" w:lineRule="auto"/>
        <w:rPr>
          <w:b/>
          <w:u w:val="single"/>
        </w:rPr>
      </w:pPr>
    </w:p>
    <w:p w:rsidR="00967320" w:rsidRPr="00F55714" w:rsidRDefault="00967320" w:rsidP="00967320">
      <w:pPr>
        <w:pStyle w:val="ListParagraph"/>
        <w:spacing w:before="240" w:after="0" w:line="240" w:lineRule="auto"/>
        <w:rPr>
          <w:b/>
        </w:rPr>
      </w:pPr>
      <w:r w:rsidRPr="00F55714">
        <w:rPr>
          <w:b/>
        </w:rPr>
        <w:t>Things we need help with:</w:t>
      </w:r>
      <w:r w:rsidR="00FE4430" w:rsidRPr="00FE4430">
        <w:rPr>
          <w:sz w:val="21"/>
          <w:szCs w:val="21"/>
        </w:rPr>
        <w:t xml:space="preserve">  </w:t>
      </w:r>
    </w:p>
    <w:p w:rsidR="00967320" w:rsidRDefault="00967320" w:rsidP="00967320">
      <w:pPr>
        <w:pStyle w:val="ListParagraph"/>
        <w:spacing w:before="240" w:after="0" w:line="240" w:lineRule="auto"/>
        <w:rPr>
          <w:b/>
          <w:u w:val="single"/>
        </w:rPr>
      </w:pPr>
    </w:p>
    <w:p w:rsidR="00967320" w:rsidRDefault="00967320" w:rsidP="00967320">
      <w:pPr>
        <w:spacing w:before="240" w:after="0" w:line="240" w:lineRule="auto"/>
        <w:rPr>
          <w:b/>
          <w:u w:val="single"/>
        </w:rPr>
      </w:pPr>
    </w:p>
    <w:p w:rsidR="006B5A27" w:rsidRDefault="006B5A27" w:rsidP="00967320">
      <w:pPr>
        <w:spacing w:before="240" w:after="0" w:line="240" w:lineRule="auto"/>
        <w:jc w:val="center"/>
        <w:rPr>
          <w:b/>
          <w:u w:val="single"/>
        </w:rPr>
      </w:pPr>
    </w:p>
    <w:p w:rsidR="006B5A27" w:rsidRDefault="006B5A27" w:rsidP="00967320">
      <w:pPr>
        <w:spacing w:before="240" w:after="0" w:line="240" w:lineRule="auto"/>
        <w:jc w:val="center"/>
        <w:rPr>
          <w:b/>
          <w:u w:val="single"/>
        </w:rPr>
      </w:pPr>
    </w:p>
    <w:p w:rsidR="006B5A27" w:rsidRDefault="006B5A27" w:rsidP="00967320">
      <w:pPr>
        <w:spacing w:before="240" w:after="0" w:line="240" w:lineRule="auto"/>
        <w:jc w:val="center"/>
        <w:rPr>
          <w:b/>
          <w:u w:val="single"/>
        </w:rPr>
      </w:pPr>
    </w:p>
    <w:p w:rsidR="006B5A27" w:rsidRDefault="006B5A27" w:rsidP="00967320">
      <w:pPr>
        <w:spacing w:before="240" w:after="0" w:line="240" w:lineRule="auto"/>
        <w:jc w:val="center"/>
        <w:rPr>
          <w:b/>
          <w:u w:val="single"/>
        </w:rPr>
      </w:pPr>
    </w:p>
    <w:p w:rsidR="006B5A27" w:rsidRDefault="006B5A27" w:rsidP="00967320">
      <w:pPr>
        <w:spacing w:before="240" w:after="0" w:line="240" w:lineRule="auto"/>
        <w:jc w:val="center"/>
        <w:rPr>
          <w:b/>
          <w:u w:val="single"/>
        </w:rPr>
      </w:pPr>
    </w:p>
    <w:p w:rsidR="00967320" w:rsidRPr="00FE4430" w:rsidRDefault="00967320" w:rsidP="00967320">
      <w:pPr>
        <w:spacing w:before="240" w:after="0" w:line="240" w:lineRule="auto"/>
        <w:jc w:val="center"/>
      </w:pPr>
      <w:r>
        <w:rPr>
          <w:b/>
          <w:u w:val="single"/>
        </w:rPr>
        <w:t>COMPREHENSIVE ANALYSIS:</w:t>
      </w:r>
    </w:p>
    <w:p w:rsidR="00967320" w:rsidRPr="00FE4430" w:rsidRDefault="00967320" w:rsidP="00967320">
      <w:pPr>
        <w:spacing w:before="240" w:after="0" w:line="240" w:lineRule="auto"/>
        <w:jc w:val="center"/>
      </w:pPr>
    </w:p>
    <w:p w:rsidR="00967320" w:rsidRDefault="00967320" w:rsidP="00967320">
      <w:pPr>
        <w:spacing w:before="240" w:after="0" w:line="240" w:lineRule="auto"/>
        <w:jc w:val="center"/>
        <w:rPr>
          <w:b/>
          <w:u w:val="single"/>
        </w:rPr>
      </w:pPr>
    </w:p>
    <w:p w:rsidR="00967320" w:rsidRPr="00FE4430" w:rsidRDefault="00967320" w:rsidP="00967320">
      <w:pPr>
        <w:spacing w:before="240" w:after="0" w:line="240" w:lineRule="auto"/>
        <w:jc w:val="center"/>
      </w:pPr>
      <w:r>
        <w:rPr>
          <w:b/>
          <w:u w:val="single"/>
        </w:rPr>
        <w:t>ASSESSMENT TOOL SCORES:</w:t>
      </w:r>
    </w:p>
    <w:p w:rsidR="00967320" w:rsidRDefault="00967320" w:rsidP="00967320">
      <w:pPr>
        <w:spacing w:before="240" w:after="0" w:line="240" w:lineRule="auto"/>
        <w:jc w:val="center"/>
        <w:rPr>
          <w:b/>
          <w:u w:val="single"/>
        </w:rPr>
      </w:pPr>
    </w:p>
    <w:p w:rsidR="00967320" w:rsidRPr="00967320" w:rsidRDefault="00967320" w:rsidP="00967320">
      <w:pPr>
        <w:spacing w:before="240"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INTERVENTION PLAN</w:t>
      </w:r>
    </w:p>
    <w:p w:rsidR="004A4DFA" w:rsidRPr="00FE4430" w:rsidRDefault="004A4DFA" w:rsidP="008C38D3">
      <w:pPr>
        <w:spacing w:before="240" w:after="0" w:line="240" w:lineRule="auto"/>
      </w:pPr>
    </w:p>
    <w:p w:rsidR="004A4DFA" w:rsidRPr="00FE4430" w:rsidRDefault="004A4DFA" w:rsidP="008C38D3">
      <w:pPr>
        <w:spacing w:before="240" w:after="0" w:line="240" w:lineRule="auto"/>
        <w:rPr>
          <w:sz w:val="21"/>
          <w:szCs w:val="21"/>
        </w:rPr>
      </w:pPr>
    </w:p>
    <w:p w:rsidR="004A4DFA" w:rsidRPr="00FE4430" w:rsidRDefault="004A4DFA" w:rsidP="008C38D3">
      <w:pPr>
        <w:spacing w:before="240" w:after="0" w:line="240" w:lineRule="auto"/>
        <w:rPr>
          <w:sz w:val="21"/>
          <w:szCs w:val="21"/>
        </w:rPr>
      </w:pPr>
    </w:p>
    <w:p w:rsidR="00EC567C" w:rsidRPr="00FE4430" w:rsidRDefault="00EC567C" w:rsidP="00EC567C">
      <w:pPr>
        <w:spacing w:before="240" w:after="0" w:line="240" w:lineRule="auto"/>
        <w:rPr>
          <w:sz w:val="21"/>
          <w:szCs w:val="21"/>
        </w:rPr>
      </w:pPr>
    </w:p>
    <w:p w:rsidR="00EC567C" w:rsidRPr="00931A84" w:rsidRDefault="00EC567C" w:rsidP="00EC567C">
      <w:pPr>
        <w:spacing w:before="120" w:after="0" w:line="240" w:lineRule="auto"/>
        <w:rPr>
          <w:b/>
          <w:sz w:val="21"/>
          <w:szCs w:val="21"/>
        </w:rPr>
      </w:pPr>
    </w:p>
    <w:p w:rsidR="001C4ED5" w:rsidRDefault="0056799C" w:rsidP="001C4ED5">
      <w:pPr>
        <w:tabs>
          <w:tab w:val="left" w:pos="6480"/>
          <w:tab w:val="left" w:pos="8640"/>
        </w:tabs>
        <w:spacing w:before="840" w:after="0" w:line="240" w:lineRule="auto"/>
        <w:rPr>
          <w:b/>
          <w:sz w:val="21"/>
          <w:szCs w:val="21"/>
        </w:rPr>
      </w:pPr>
      <w:r w:rsidRPr="001830D8">
        <w:rPr>
          <w:b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2207BE" wp14:editId="208FF1F2">
                <wp:simplePos x="0" y="0"/>
                <wp:positionH relativeFrom="column">
                  <wp:posOffset>1113790</wp:posOffset>
                </wp:positionH>
                <wp:positionV relativeFrom="paragraph">
                  <wp:posOffset>664845</wp:posOffset>
                </wp:positionV>
                <wp:extent cx="27432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4729D3" id="Straight Connector 16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7pt,52.35pt" to="303.7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" strokecolor="black [3213]"/>
            </w:pict>
          </mc:Fallback>
        </mc:AlternateContent>
      </w:r>
      <w:r w:rsidR="0043659C" w:rsidRPr="001830D8">
        <w:rPr>
          <w:b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EE794C" wp14:editId="17B02903">
                <wp:simplePos x="0" y="0"/>
                <wp:positionH relativeFrom="column">
                  <wp:posOffset>4457065</wp:posOffset>
                </wp:positionH>
                <wp:positionV relativeFrom="paragraph">
                  <wp:posOffset>674370</wp:posOffset>
                </wp:positionV>
                <wp:extent cx="2011680" cy="0"/>
                <wp:effectExtent l="0" t="0" r="2667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0789CC" id="Straight Connector 1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0.95pt,53.1pt" to="509.3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" strokecolor="black [3213]"/>
            </w:pict>
          </mc:Fallback>
        </mc:AlternateContent>
      </w:r>
      <w:r w:rsidR="001C4ED5" w:rsidRPr="0053159C">
        <w:rPr>
          <w:b/>
          <w:sz w:val="21"/>
          <w:szCs w:val="21"/>
        </w:rPr>
        <w:t>Provider</w:t>
      </w:r>
      <w:r w:rsidR="001C4ED5">
        <w:rPr>
          <w:b/>
          <w:sz w:val="21"/>
          <w:szCs w:val="21"/>
        </w:rPr>
        <w:t xml:space="preserve"> Signature</w:t>
      </w:r>
      <w:r w:rsidR="001C4ED5" w:rsidRPr="0053159C">
        <w:rPr>
          <w:b/>
          <w:sz w:val="21"/>
          <w:szCs w:val="21"/>
        </w:rPr>
        <w:t>:</w:t>
      </w:r>
      <w:r w:rsidR="001C4ED5">
        <w:rPr>
          <w:b/>
          <w:sz w:val="21"/>
          <w:szCs w:val="21"/>
        </w:rPr>
        <w:tab/>
        <w:t xml:space="preserve">Date: </w:t>
      </w:r>
      <w:sdt>
        <w:sdtPr>
          <w:rPr>
            <w:b/>
            <w:sz w:val="21"/>
            <w:szCs w:val="21"/>
          </w:rPr>
          <w:id w:val="-1908524758"/>
          <w:placeholder>
            <w:docPart w:val="ED52673D93DA4303B46A640B6CB8DAAE"/>
          </w:placeholder>
          <w:showingPlcHdr/>
        </w:sdtPr>
        <w:sdtEndPr/>
        <w:sdtContent>
          <w:r w:rsidR="0043659C" w:rsidRPr="0043659C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6824DB" w:rsidRDefault="0043659C" w:rsidP="001C4ED5">
      <w:pPr>
        <w:tabs>
          <w:tab w:val="left" w:pos="6480"/>
          <w:tab w:val="left" w:pos="8640"/>
        </w:tabs>
        <w:spacing w:before="240" w:after="0" w:line="240" w:lineRule="auto"/>
        <w:rPr>
          <w:b/>
          <w:sz w:val="21"/>
          <w:szCs w:val="21"/>
        </w:rPr>
      </w:pPr>
      <w:r w:rsidRPr="001830D8">
        <w:rPr>
          <w:b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06B016" wp14:editId="199E0413">
                <wp:simplePos x="0" y="0"/>
                <wp:positionH relativeFrom="column">
                  <wp:posOffset>913765</wp:posOffset>
                </wp:positionH>
                <wp:positionV relativeFrom="paragraph">
                  <wp:posOffset>292735</wp:posOffset>
                </wp:positionV>
                <wp:extent cx="2926080" cy="0"/>
                <wp:effectExtent l="0" t="0" r="2667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429D76" id="Straight Connector 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95pt,23.05pt" to="302.3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" strokecolor="black [3213]"/>
            </w:pict>
          </mc:Fallback>
        </mc:AlternateContent>
      </w:r>
      <w:r w:rsidRPr="001830D8">
        <w:rPr>
          <w:b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FCA7F6" wp14:editId="21C46342">
                <wp:simplePos x="0" y="0"/>
                <wp:positionH relativeFrom="column">
                  <wp:posOffset>4676140</wp:posOffset>
                </wp:positionH>
                <wp:positionV relativeFrom="paragraph">
                  <wp:posOffset>292735</wp:posOffset>
                </wp:positionV>
                <wp:extent cx="18288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5CF6D3" id="Straight Connector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8.2pt,23.05pt" to="512.2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" strokecolor="black [3213]"/>
            </w:pict>
          </mc:Fallback>
        </mc:AlternateContent>
      </w:r>
      <w:r w:rsidR="001C4ED5" w:rsidRPr="0053159C">
        <w:rPr>
          <w:b/>
          <w:sz w:val="21"/>
          <w:szCs w:val="21"/>
        </w:rPr>
        <w:t>Provider</w:t>
      </w:r>
      <w:r w:rsidR="001C4ED5">
        <w:rPr>
          <w:b/>
          <w:sz w:val="21"/>
          <w:szCs w:val="21"/>
        </w:rPr>
        <w:t xml:space="preserve"> Name</w:t>
      </w:r>
      <w:r w:rsidR="001C4ED5" w:rsidRPr="0053159C">
        <w:rPr>
          <w:b/>
          <w:sz w:val="21"/>
          <w:szCs w:val="21"/>
        </w:rPr>
        <w:t xml:space="preserve">: </w:t>
      </w:r>
      <w:sdt>
        <w:sdtPr>
          <w:rPr>
            <w:b/>
            <w:sz w:val="21"/>
            <w:szCs w:val="21"/>
          </w:rPr>
          <w:id w:val="-154529887"/>
          <w:placeholder>
            <w:docPart w:val="FDDE368CAC344ADDBBEBEBD04FEB6AD0"/>
          </w:placeholder>
          <w:showingPlcHdr/>
        </w:sdtPr>
        <w:sdtEndPr/>
        <w:sdtContent>
          <w:r w:rsidRPr="0043659C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1C4ED5">
        <w:rPr>
          <w:b/>
          <w:sz w:val="21"/>
          <w:szCs w:val="21"/>
        </w:rPr>
        <w:tab/>
        <w:t xml:space="preserve">License #: </w:t>
      </w:r>
      <w:sdt>
        <w:sdtPr>
          <w:rPr>
            <w:b/>
            <w:sz w:val="21"/>
            <w:szCs w:val="21"/>
          </w:rPr>
          <w:id w:val="1362856246"/>
          <w:placeholder>
            <w:docPart w:val="EE0A7C91BE2641729BD318E7654D21AD"/>
          </w:placeholder>
          <w:showingPlcHdr/>
        </w:sdtPr>
        <w:sdtEndPr/>
        <w:sdtContent>
          <w:r w:rsidR="001830D8" w:rsidRPr="0043659C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967320" w:rsidRDefault="00967320" w:rsidP="001C4ED5">
      <w:pPr>
        <w:tabs>
          <w:tab w:val="left" w:pos="6480"/>
          <w:tab w:val="left" w:pos="8640"/>
        </w:tabs>
        <w:spacing w:before="240"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Parent Signature:____________________________________________</w:t>
      </w:r>
      <w:r>
        <w:rPr>
          <w:b/>
          <w:sz w:val="21"/>
          <w:szCs w:val="21"/>
        </w:rPr>
        <w:tab/>
        <w:t>Date: _______________________________</w:t>
      </w:r>
    </w:p>
    <w:p w:rsidR="00967320" w:rsidRDefault="00967320" w:rsidP="001C4ED5">
      <w:pPr>
        <w:tabs>
          <w:tab w:val="left" w:pos="6480"/>
          <w:tab w:val="left" w:pos="8640"/>
        </w:tabs>
        <w:spacing w:before="240"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Physician Signature:__________________________________________       Date: _______________________________</w:t>
      </w:r>
    </w:p>
    <w:p w:rsidR="000033BD" w:rsidRDefault="000033BD" w:rsidP="001C4ED5">
      <w:pPr>
        <w:tabs>
          <w:tab w:val="left" w:pos="6480"/>
          <w:tab w:val="left" w:pos="8640"/>
        </w:tabs>
        <w:spacing w:before="240" w:after="0" w:line="240" w:lineRule="auto"/>
        <w:rPr>
          <w:b/>
          <w:sz w:val="21"/>
          <w:szCs w:val="21"/>
        </w:rPr>
      </w:pPr>
    </w:p>
    <w:p w:rsidR="000033BD" w:rsidRDefault="000033BD" w:rsidP="001C4ED5">
      <w:pPr>
        <w:tabs>
          <w:tab w:val="left" w:pos="6480"/>
          <w:tab w:val="left" w:pos="8640"/>
        </w:tabs>
        <w:spacing w:before="240" w:after="0" w:line="240" w:lineRule="auto"/>
        <w:rPr>
          <w:b/>
          <w:sz w:val="21"/>
          <w:szCs w:val="21"/>
        </w:rPr>
      </w:pPr>
    </w:p>
    <w:p w:rsidR="000033BD" w:rsidRDefault="000033BD" w:rsidP="001C4ED5">
      <w:pPr>
        <w:tabs>
          <w:tab w:val="left" w:pos="6480"/>
          <w:tab w:val="left" w:pos="8640"/>
        </w:tabs>
        <w:spacing w:before="240" w:after="0" w:line="240" w:lineRule="auto"/>
        <w:rPr>
          <w:b/>
          <w:sz w:val="21"/>
          <w:szCs w:val="21"/>
        </w:rPr>
      </w:pPr>
    </w:p>
    <w:p w:rsidR="000033BD" w:rsidRDefault="000033BD" w:rsidP="001C4ED5">
      <w:pPr>
        <w:tabs>
          <w:tab w:val="left" w:pos="6480"/>
          <w:tab w:val="left" w:pos="8640"/>
        </w:tabs>
        <w:spacing w:before="240" w:after="0" w:line="240" w:lineRule="auto"/>
        <w:rPr>
          <w:b/>
          <w:sz w:val="21"/>
          <w:szCs w:val="21"/>
        </w:rPr>
      </w:pPr>
    </w:p>
    <w:p w:rsidR="000033BD" w:rsidRDefault="000033BD" w:rsidP="001C4ED5">
      <w:pPr>
        <w:tabs>
          <w:tab w:val="left" w:pos="6480"/>
          <w:tab w:val="left" w:pos="8640"/>
        </w:tabs>
        <w:spacing w:before="240" w:after="0" w:line="240" w:lineRule="auto"/>
        <w:rPr>
          <w:b/>
          <w:sz w:val="21"/>
          <w:szCs w:val="21"/>
        </w:rPr>
      </w:pPr>
    </w:p>
    <w:p w:rsidR="000033BD" w:rsidRDefault="000033BD" w:rsidP="001C4ED5">
      <w:pPr>
        <w:tabs>
          <w:tab w:val="left" w:pos="6480"/>
          <w:tab w:val="left" w:pos="8640"/>
        </w:tabs>
        <w:spacing w:before="240" w:after="0" w:line="240" w:lineRule="auto"/>
        <w:rPr>
          <w:b/>
          <w:sz w:val="21"/>
          <w:szCs w:val="21"/>
        </w:rPr>
      </w:pPr>
    </w:p>
    <w:p w:rsidR="000033BD" w:rsidRPr="001C4ED5" w:rsidRDefault="000033BD" w:rsidP="001C4ED5">
      <w:pPr>
        <w:tabs>
          <w:tab w:val="left" w:pos="6480"/>
          <w:tab w:val="left" w:pos="8640"/>
        </w:tabs>
        <w:spacing w:before="240"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>MT/JG   7/17</w:t>
      </w:r>
    </w:p>
    <w:sectPr w:rsidR="000033BD" w:rsidRPr="001C4ED5" w:rsidSect="00EC567C">
      <w:headerReference w:type="default" r:id="rId7"/>
      <w:footerReference w:type="default" r:id="rId8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7A0" w:rsidRDefault="00E177A0" w:rsidP="001C4ED5">
      <w:pPr>
        <w:spacing w:after="0" w:line="240" w:lineRule="auto"/>
      </w:pPr>
      <w:r>
        <w:separator/>
      </w:r>
    </w:p>
  </w:endnote>
  <w:endnote w:type="continuationSeparator" w:id="0">
    <w:p w:rsidR="00E177A0" w:rsidRDefault="00E177A0" w:rsidP="001C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110" w:rsidRPr="00EC567C" w:rsidRDefault="006824DB">
    <w:pPr>
      <w:pStyle w:val="Footer"/>
      <w:pBdr>
        <w:top w:val="thinThickSmallGap" w:sz="24" w:space="1" w:color="622423" w:themeColor="accent2" w:themeShade="7F"/>
      </w:pBdr>
      <w:rPr>
        <w:rFonts w:ascii="Century Gothic" w:eastAsiaTheme="majorEastAsia" w:hAnsi="Century Gothic" w:cstheme="majorBidi"/>
        <w:sz w:val="18"/>
        <w:szCs w:val="18"/>
      </w:rPr>
    </w:pPr>
    <w:r w:rsidRPr="00EC567C">
      <w:rPr>
        <w:rFonts w:ascii="Century Gothic" w:eastAsiaTheme="majorEastAsia" w:hAnsi="Century Gothic" w:cstheme="majorBidi"/>
        <w:sz w:val="18"/>
        <w:szCs w:val="18"/>
      </w:rPr>
      <w:ptab w:relativeTo="margin" w:alignment="right" w:leader="none"/>
    </w:r>
    <w:r w:rsidRPr="00EC567C">
      <w:rPr>
        <w:rFonts w:ascii="Century Gothic" w:eastAsiaTheme="majorEastAsia" w:hAnsi="Century Gothic" w:cstheme="majorBidi"/>
        <w:sz w:val="18"/>
        <w:szCs w:val="18"/>
      </w:rPr>
      <w:t xml:space="preserve">Page </w:t>
    </w:r>
    <w:r w:rsidRPr="00EC567C">
      <w:rPr>
        <w:rFonts w:ascii="Century Gothic" w:eastAsiaTheme="minorEastAsia" w:hAnsi="Century Gothic"/>
        <w:sz w:val="18"/>
        <w:szCs w:val="18"/>
      </w:rPr>
      <w:fldChar w:fldCharType="begin"/>
    </w:r>
    <w:r w:rsidRPr="00EC567C">
      <w:rPr>
        <w:rFonts w:ascii="Century Gothic" w:hAnsi="Century Gothic"/>
        <w:sz w:val="18"/>
        <w:szCs w:val="18"/>
      </w:rPr>
      <w:instrText xml:space="preserve"> PAGE   \* MERGEFORMAT </w:instrText>
    </w:r>
    <w:r w:rsidRPr="00EC567C">
      <w:rPr>
        <w:rFonts w:ascii="Century Gothic" w:eastAsiaTheme="minorEastAsia" w:hAnsi="Century Gothic"/>
        <w:sz w:val="18"/>
        <w:szCs w:val="18"/>
      </w:rPr>
      <w:fldChar w:fldCharType="separate"/>
    </w:r>
    <w:r w:rsidR="003B2B55" w:rsidRPr="003B2B55">
      <w:rPr>
        <w:rFonts w:ascii="Century Gothic" w:eastAsiaTheme="majorEastAsia" w:hAnsi="Century Gothic" w:cstheme="majorBidi"/>
        <w:noProof/>
        <w:sz w:val="18"/>
        <w:szCs w:val="18"/>
      </w:rPr>
      <w:t>1</w:t>
    </w:r>
    <w:r w:rsidRPr="00EC567C">
      <w:rPr>
        <w:rFonts w:ascii="Century Gothic" w:eastAsiaTheme="majorEastAsia" w:hAnsi="Century Gothic" w:cstheme="majorBidi"/>
        <w:noProof/>
        <w:sz w:val="18"/>
        <w:szCs w:val="18"/>
      </w:rPr>
      <w:fldChar w:fldCharType="end"/>
    </w:r>
  </w:p>
  <w:p w:rsidR="00117110" w:rsidRDefault="00E17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7A0" w:rsidRDefault="00E177A0" w:rsidP="001C4ED5">
      <w:pPr>
        <w:spacing w:after="0" w:line="240" w:lineRule="auto"/>
      </w:pPr>
      <w:r>
        <w:separator/>
      </w:r>
    </w:p>
  </w:footnote>
  <w:footnote w:type="continuationSeparator" w:id="0">
    <w:p w:rsidR="00E177A0" w:rsidRDefault="00E177A0" w:rsidP="001C4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110" w:rsidRPr="0056799C" w:rsidRDefault="00EC567C">
    <w:pPr>
      <w:pStyle w:val="Header"/>
      <w:pBdr>
        <w:bottom w:val="single" w:sz="12" w:space="1" w:color="auto"/>
      </w:pBdr>
      <w:rPr>
        <w:rFonts w:cs="Times New Roman"/>
        <w:b/>
        <w:color w:val="000000" w:themeColor="text1"/>
        <w:sz w:val="20"/>
        <w:szCs w:val="20"/>
        <w:lang w:eastAsia="ja-JP"/>
      </w:rPr>
    </w:pPr>
    <w:r w:rsidRPr="0056799C">
      <w:rPr>
        <w:rFonts w:ascii="Century Gothic" w:hAnsi="Century Gothic" w:cs="Times New Roman"/>
        <w:b/>
        <w:color w:val="000000" w:themeColor="text1"/>
        <w:sz w:val="18"/>
        <w:szCs w:val="18"/>
        <w:lang w:eastAsia="ja-JP"/>
      </w:rPr>
      <w:t>Child’s Name &amp; DOB:</w:t>
    </w:r>
    <w:r w:rsidRPr="0056799C">
      <w:rPr>
        <w:rFonts w:cs="Times New Roman"/>
        <w:b/>
        <w:color w:val="000000" w:themeColor="text1"/>
        <w:sz w:val="20"/>
        <w:szCs w:val="20"/>
        <w:lang w:eastAsia="ja-JP"/>
      </w:rPr>
      <w:t xml:space="preserve"> </w:t>
    </w:r>
  </w:p>
  <w:p w:rsidR="00EC567C" w:rsidRDefault="00EC567C" w:rsidP="00EC567C">
    <w:pPr>
      <w:jc w:val="center"/>
      <w:rPr>
        <w:b/>
        <w:sz w:val="24"/>
        <w:szCs w:val="24"/>
        <w:u w:val="single"/>
      </w:rPr>
    </w:pPr>
  </w:p>
  <w:p w:rsidR="00EC567C" w:rsidRDefault="004A4DFA" w:rsidP="004A4DFA">
    <w:pPr>
      <w:jc w:val="right"/>
      <w:rPr>
        <w:b/>
        <w:sz w:val="24"/>
        <w:szCs w:val="24"/>
        <w:u w:val="single"/>
      </w:rPr>
    </w:pPr>
    <w:r w:rsidRPr="004A4DFA">
      <w:rPr>
        <w:b/>
        <w:noProof/>
        <w:sz w:val="24"/>
        <w:szCs w:val="24"/>
        <w:u w:val="singl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82550</wp:posOffset>
              </wp:positionH>
              <wp:positionV relativeFrom="paragraph">
                <wp:posOffset>8890</wp:posOffset>
              </wp:positionV>
              <wp:extent cx="4387850" cy="469900"/>
              <wp:effectExtent l="0" t="0" r="1270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7850" cy="469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4DFA" w:rsidRDefault="004A4DFA" w:rsidP="004A4DFA">
                          <w:pPr>
                            <w:pStyle w:val="Header"/>
                            <w:spacing w:after="480"/>
                            <w:jc w:val="center"/>
                          </w:pPr>
                          <w:r>
                            <w:rPr>
                              <w:rFonts w:ascii="Century Gothic" w:hAnsi="Century Gothic"/>
                              <w:b/>
                              <w:sz w:val="30"/>
                              <w:szCs w:val="30"/>
                              <w:u w:val="single"/>
                            </w:rPr>
                            <w:t>E</w:t>
                          </w:r>
                          <w:r w:rsidRPr="00931A84">
                            <w:rPr>
                              <w:rFonts w:ascii="Century Gothic" w:hAnsi="Century Gothic"/>
                              <w:b/>
                              <w:sz w:val="30"/>
                              <w:szCs w:val="30"/>
                              <w:u w:val="single"/>
                            </w:rPr>
                            <w:t>arly Intervention Report</w:t>
                          </w:r>
                          <w:r>
                            <w:rPr>
                              <w:noProof/>
                            </w:rPr>
                            <w:t xml:space="preserve"> – </w:t>
                          </w:r>
                          <w:sdt>
                            <w:sdtPr>
                              <w:rPr>
                                <w:b/>
                              </w:rPr>
                              <w:id w:val="-1002658994"/>
                              <w:placeholder>
                                <w:docPart w:val="63442682944C473A8F0F5307D6117540"/>
                              </w:placeholder>
                            </w:sdtPr>
                            <w:sdtEndPr/>
                            <w:sdtContent>
                              <w:r>
                                <w:rPr>
                                  <w:b/>
                                </w:rPr>
                                <w:t xml:space="preserve">Date </w:t>
                              </w:r>
                            </w:sdtContent>
                          </w:sdt>
                          <w:r w:rsidRPr="004A4DFA">
                            <w:rPr>
                              <w:b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b/>
                              </w:rPr>
                              <w:id w:val="2140982662"/>
                              <w:placeholder>
                                <w:docPart w:val="27F5959BC3AA4CC6A138045F6D3B62FB"/>
                              </w:placeholder>
                              <w:showingPlcHdr/>
                            </w:sdtPr>
                            <w:sdtEndPr/>
                            <w:sdtContent>
                              <w:r w:rsidR="00F55714" w:rsidRPr="001830D8">
                                <w:rPr>
                                  <w:rStyle w:val="PlaceholderText"/>
                                  <w:sz w:val="20"/>
                                  <w:szCs w:val="20"/>
                                </w:rPr>
                                <w:t>Click here to enter text.</w:t>
                              </w:r>
                            </w:sdtContent>
                          </w:sdt>
                        </w:p>
                        <w:p w:rsidR="004A4DFA" w:rsidRDefault="004A4DF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.5pt;margin-top:.7pt;width:345.5pt;height:3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04JAIAAEY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">
              <v:textbox>
                <w:txbxContent>
                  <w:p w:rsidR="004A4DFA" w:rsidRDefault="004A4DFA" w:rsidP="004A4DFA">
                    <w:pPr>
                      <w:pStyle w:val="Header"/>
                      <w:spacing w:after="480"/>
                      <w:jc w:val="center"/>
                    </w:pPr>
                    <w:r>
                      <w:rPr>
                        <w:rFonts w:ascii="Century Gothic" w:hAnsi="Century Gothic"/>
                        <w:b/>
                        <w:sz w:val="30"/>
                        <w:szCs w:val="30"/>
                        <w:u w:val="single"/>
                      </w:rPr>
                      <w:t>E</w:t>
                    </w:r>
                    <w:r w:rsidRPr="00931A84">
                      <w:rPr>
                        <w:rFonts w:ascii="Century Gothic" w:hAnsi="Century Gothic"/>
                        <w:b/>
                        <w:sz w:val="30"/>
                        <w:szCs w:val="30"/>
                        <w:u w:val="single"/>
                      </w:rPr>
                      <w:t>arly Intervention Report</w:t>
                    </w:r>
                    <w:r>
                      <w:rPr>
                        <w:noProof/>
                      </w:rPr>
                      <w:t xml:space="preserve"> – </w:t>
                    </w:r>
                    <w:sdt>
                      <w:sdtPr>
                        <w:rPr>
                          <w:b/>
                        </w:rPr>
                        <w:id w:val="-1002658994"/>
                        <w:placeholder>
                          <w:docPart w:val="63442682944C473A8F0F5307D6117540"/>
                        </w:placeholder>
                      </w:sdtPr>
                      <w:sdtEndPr/>
                      <w:sdtContent>
                        <w:r>
                          <w:rPr>
                            <w:b/>
                          </w:rPr>
                          <w:t xml:space="preserve">Date </w:t>
                        </w:r>
                      </w:sdtContent>
                    </w:sdt>
                    <w:r w:rsidRPr="004A4DFA">
                      <w:rPr>
                        <w:b/>
                      </w:rPr>
                      <w:t xml:space="preserve"> </w:t>
                    </w:r>
                    <w:sdt>
                      <w:sdtPr>
                        <w:rPr>
                          <w:b/>
                        </w:rPr>
                        <w:id w:val="2140982662"/>
                        <w:placeholder>
                          <w:docPart w:val="27F5959BC3AA4CC6A138045F6D3B62FB"/>
                        </w:placeholder>
                        <w:showingPlcHdr/>
                      </w:sdtPr>
                      <w:sdtEndPr/>
                      <w:sdtContent>
                        <w:r w:rsidR="00F55714" w:rsidRPr="001830D8">
                          <w:rPr>
                            <w:rStyle w:val="PlaceholderText"/>
                            <w:sz w:val="20"/>
                            <w:szCs w:val="20"/>
                          </w:rPr>
                          <w:t>Click here to enter text.</w:t>
                        </w:r>
                      </w:sdtContent>
                    </w:sdt>
                  </w:p>
                  <w:p w:rsidR="004A4DFA" w:rsidRDefault="004A4DFA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523C78F" wp14:editId="78ABA451">
          <wp:extent cx="2070100" cy="857250"/>
          <wp:effectExtent l="0" t="0" r="6350" b="0"/>
          <wp:docPr id="1" name="Picture 3" descr="cid:image003.jpg@01D29BDE.E7E44EF0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cid:image003.jpg@01D29BDE.E7E44EF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F467D"/>
    <w:multiLevelType w:val="hybridMultilevel"/>
    <w:tmpl w:val="4DC26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CC"/>
    <w:rsid w:val="000033BD"/>
    <w:rsid w:val="00023F9B"/>
    <w:rsid w:val="0015446C"/>
    <w:rsid w:val="0017459B"/>
    <w:rsid w:val="001830D8"/>
    <w:rsid w:val="001C4ED5"/>
    <w:rsid w:val="00266756"/>
    <w:rsid w:val="002D32A4"/>
    <w:rsid w:val="003B2B55"/>
    <w:rsid w:val="003E7ACA"/>
    <w:rsid w:val="004230F2"/>
    <w:rsid w:val="0043659C"/>
    <w:rsid w:val="00491F4F"/>
    <w:rsid w:val="00492725"/>
    <w:rsid w:val="004A4DFA"/>
    <w:rsid w:val="005466DA"/>
    <w:rsid w:val="0056799C"/>
    <w:rsid w:val="00641B5D"/>
    <w:rsid w:val="006824DB"/>
    <w:rsid w:val="006B5A27"/>
    <w:rsid w:val="00745EB8"/>
    <w:rsid w:val="007C6551"/>
    <w:rsid w:val="008B697A"/>
    <w:rsid w:val="008C38D3"/>
    <w:rsid w:val="00917181"/>
    <w:rsid w:val="0093055D"/>
    <w:rsid w:val="00967320"/>
    <w:rsid w:val="00A538CC"/>
    <w:rsid w:val="00B01F73"/>
    <w:rsid w:val="00B804AF"/>
    <w:rsid w:val="00C4490B"/>
    <w:rsid w:val="00CD4578"/>
    <w:rsid w:val="00CE1EAC"/>
    <w:rsid w:val="00DE5F3E"/>
    <w:rsid w:val="00E177A0"/>
    <w:rsid w:val="00EC567C"/>
    <w:rsid w:val="00F55714"/>
    <w:rsid w:val="00FE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0BF022-E16C-4BC4-8896-4BE691DB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D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ED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C4ED5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1C4ED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C4ED5"/>
    <w:rPr>
      <w:rFonts w:eastAsiaTheme="minorHAnsi"/>
    </w:rPr>
  </w:style>
  <w:style w:type="paragraph" w:customStyle="1" w:styleId="HeaderEven">
    <w:name w:val="Header Even"/>
    <w:basedOn w:val="NoSpacing"/>
    <w:qFormat/>
    <w:rsid w:val="001C4ED5"/>
    <w:pPr>
      <w:pBdr>
        <w:bottom w:val="single" w:sz="4" w:space="1" w:color="4F81BD" w:themeColor="accent1"/>
      </w:pBdr>
    </w:pPr>
    <w:rPr>
      <w:rFonts w:eastAsiaTheme="minorHAnsi" w:cs="Times New Roman"/>
      <w:b/>
      <w:color w:val="1F497D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1C4E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ED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C4ED5"/>
    <w:rPr>
      <w:color w:val="808080"/>
    </w:rPr>
  </w:style>
  <w:style w:type="paragraph" w:styleId="ListParagraph">
    <w:name w:val="List Paragraph"/>
    <w:basedOn w:val="Normal"/>
    <w:uiPriority w:val="34"/>
    <w:qFormat/>
    <w:rsid w:val="001C4E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4D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hpcswf.com/early-steps-progra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na\Downloads\ES-Early-Intervention-Report-Template-20140701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E4AF0388A94919922C5C1D46C27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D2993-8AE7-4D1E-A365-D87FAC250873}"/>
      </w:docPartPr>
      <w:docPartBody>
        <w:p w:rsidR="00B95959" w:rsidRDefault="00697670">
          <w:pPr>
            <w:pStyle w:val="F0E4AF0388A94919922C5C1D46C27E66"/>
          </w:pPr>
          <w:r w:rsidRPr="001830D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D52673D93DA4303B46A640B6CB8D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3AB3F-E5C1-4F3A-ADCF-A27A8AECED8E}"/>
      </w:docPartPr>
      <w:docPartBody>
        <w:p w:rsidR="00B95959" w:rsidRDefault="00697670">
          <w:pPr>
            <w:pStyle w:val="ED52673D93DA4303B46A640B6CB8DAAE"/>
          </w:pPr>
          <w:r w:rsidRPr="0043659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DDE368CAC344ADDBBEBEBD04FEB6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177C3-E014-4B3A-90AB-79CA98D52D14}"/>
      </w:docPartPr>
      <w:docPartBody>
        <w:p w:rsidR="00B95959" w:rsidRDefault="00697670">
          <w:pPr>
            <w:pStyle w:val="FDDE368CAC344ADDBBEBEBD04FEB6AD0"/>
          </w:pPr>
          <w:r w:rsidRPr="0043659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E0A7C91BE2641729BD318E7654D2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483BD-1734-4B90-B444-9C9FD3B30908}"/>
      </w:docPartPr>
      <w:docPartBody>
        <w:p w:rsidR="00B95959" w:rsidRDefault="00697670">
          <w:pPr>
            <w:pStyle w:val="EE0A7C91BE2641729BD318E7654D21AD"/>
          </w:pPr>
          <w:r w:rsidRPr="0043659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3442682944C473A8F0F5307D6117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2AAF2-3221-435E-86F2-C191D390797F}"/>
      </w:docPartPr>
      <w:docPartBody>
        <w:p w:rsidR="00D808FC" w:rsidRDefault="00B95959" w:rsidP="00B95959">
          <w:pPr>
            <w:pStyle w:val="63442682944C473A8F0F5307D6117540"/>
          </w:pPr>
          <w:r w:rsidRPr="001830D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7F5959BC3AA4CC6A138045F6D3B6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84075-0B8A-41DD-8F86-68E8337EC73B}"/>
      </w:docPartPr>
      <w:docPartBody>
        <w:p w:rsidR="00D808FC" w:rsidRDefault="00B95959" w:rsidP="00B95959">
          <w:pPr>
            <w:pStyle w:val="27F5959BC3AA4CC6A138045F6D3B62FB"/>
          </w:pPr>
          <w:r w:rsidRPr="001830D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70"/>
    <w:rsid w:val="00312FC8"/>
    <w:rsid w:val="004467C1"/>
    <w:rsid w:val="004C4C11"/>
    <w:rsid w:val="005B63ED"/>
    <w:rsid w:val="006050B8"/>
    <w:rsid w:val="00697670"/>
    <w:rsid w:val="00733745"/>
    <w:rsid w:val="00950094"/>
    <w:rsid w:val="00B0767D"/>
    <w:rsid w:val="00B95959"/>
    <w:rsid w:val="00C952EB"/>
    <w:rsid w:val="00D8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959"/>
    <w:rPr>
      <w:color w:val="808080"/>
    </w:rPr>
  </w:style>
  <w:style w:type="paragraph" w:customStyle="1" w:styleId="F0E4AF0388A94919922C5C1D46C27E66">
    <w:name w:val="F0E4AF0388A94919922C5C1D46C27E66"/>
  </w:style>
  <w:style w:type="paragraph" w:customStyle="1" w:styleId="B5A7AC4946DE4786A29CDB9DF85EBDA2">
    <w:name w:val="B5A7AC4946DE4786A29CDB9DF85EBDA2"/>
  </w:style>
  <w:style w:type="paragraph" w:customStyle="1" w:styleId="D37D2B2F483940EB9CAD22BB80B98A8D">
    <w:name w:val="D37D2B2F483940EB9CAD22BB80B98A8D"/>
  </w:style>
  <w:style w:type="paragraph" w:customStyle="1" w:styleId="B451523FB8A343F5AE3A962294EA5C3B">
    <w:name w:val="B451523FB8A343F5AE3A962294EA5C3B"/>
  </w:style>
  <w:style w:type="paragraph" w:customStyle="1" w:styleId="B02E4371F8D74DD4A99F828575C26213">
    <w:name w:val="B02E4371F8D74DD4A99F828575C26213"/>
  </w:style>
  <w:style w:type="paragraph" w:customStyle="1" w:styleId="A744E17CBA954D5893978E67FB5B210C">
    <w:name w:val="A744E17CBA954D5893978E67FB5B210C"/>
  </w:style>
  <w:style w:type="paragraph" w:customStyle="1" w:styleId="D3C94769127A47CBB83D36F2EE721FC9">
    <w:name w:val="D3C94769127A47CBB83D36F2EE721FC9"/>
  </w:style>
  <w:style w:type="paragraph" w:customStyle="1" w:styleId="9ED2C3E1699E42298DC226ED8D971FA7">
    <w:name w:val="9ED2C3E1699E42298DC226ED8D971FA7"/>
  </w:style>
  <w:style w:type="paragraph" w:customStyle="1" w:styleId="01E6A0491A114DD6A747F33B339D75A3">
    <w:name w:val="01E6A0491A114DD6A747F33B339D75A3"/>
  </w:style>
  <w:style w:type="paragraph" w:customStyle="1" w:styleId="CDF85612D2F74C61BD7F3EF059AD93AE">
    <w:name w:val="CDF85612D2F74C61BD7F3EF059AD93AE"/>
  </w:style>
  <w:style w:type="paragraph" w:customStyle="1" w:styleId="5D4A3FE0D9A3454FAC8030BD477F9F4B">
    <w:name w:val="5D4A3FE0D9A3454FAC8030BD477F9F4B"/>
  </w:style>
  <w:style w:type="paragraph" w:customStyle="1" w:styleId="47C08E3DE87D4EAE97F603758E0DC524">
    <w:name w:val="47C08E3DE87D4EAE97F603758E0DC524"/>
  </w:style>
  <w:style w:type="paragraph" w:customStyle="1" w:styleId="64F7425B57B54927823ACC0BA68E35F5">
    <w:name w:val="64F7425B57B54927823ACC0BA68E35F5"/>
  </w:style>
  <w:style w:type="paragraph" w:customStyle="1" w:styleId="38B4E260F3FE43EDAA31765BFE61CBFF">
    <w:name w:val="38B4E260F3FE43EDAA31765BFE61CBFF"/>
  </w:style>
  <w:style w:type="paragraph" w:customStyle="1" w:styleId="ED52673D93DA4303B46A640B6CB8DAAE">
    <w:name w:val="ED52673D93DA4303B46A640B6CB8DAAE"/>
  </w:style>
  <w:style w:type="paragraph" w:customStyle="1" w:styleId="FDDE368CAC344ADDBBEBEBD04FEB6AD0">
    <w:name w:val="FDDE368CAC344ADDBBEBEBD04FEB6AD0"/>
  </w:style>
  <w:style w:type="paragraph" w:customStyle="1" w:styleId="EE0A7C91BE2641729BD318E7654D21AD">
    <w:name w:val="EE0A7C91BE2641729BD318E7654D21AD"/>
  </w:style>
  <w:style w:type="paragraph" w:customStyle="1" w:styleId="B0E2271074E94CD4A6581A5A71D383A9">
    <w:name w:val="B0E2271074E94CD4A6581A5A71D383A9"/>
    <w:rsid w:val="00B95959"/>
  </w:style>
  <w:style w:type="paragraph" w:customStyle="1" w:styleId="38D743E9B73C4483B0C2AF216875ACF9">
    <w:name w:val="38D743E9B73C4483B0C2AF216875ACF9"/>
    <w:rsid w:val="00B95959"/>
  </w:style>
  <w:style w:type="paragraph" w:customStyle="1" w:styleId="63442682944C473A8F0F5307D6117540">
    <w:name w:val="63442682944C473A8F0F5307D6117540"/>
    <w:rsid w:val="00B95959"/>
  </w:style>
  <w:style w:type="paragraph" w:customStyle="1" w:styleId="27F5959BC3AA4CC6A138045F6D3B62FB">
    <w:name w:val="27F5959BC3AA4CC6A138045F6D3B62FB"/>
    <w:rsid w:val="00B959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ES-Early-Intervention-Report-Template-20140701-1.dotx</Template>
  <TotalTime>1</TotalTime>
  <Pages>3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Puddefoot</dc:creator>
  <cp:lastModifiedBy>Kristin Peras</cp:lastModifiedBy>
  <cp:revision>2</cp:revision>
  <cp:lastPrinted>2016-06-07T17:40:00Z</cp:lastPrinted>
  <dcterms:created xsi:type="dcterms:W3CDTF">2017-10-03T15:33:00Z</dcterms:created>
  <dcterms:modified xsi:type="dcterms:W3CDTF">2017-10-03T15:33:00Z</dcterms:modified>
</cp:coreProperties>
</file>