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4ED5" w:rsidRPr="00931A84" w:rsidRDefault="008C38D3" w:rsidP="008C38D3">
      <w:pPr>
        <w:tabs>
          <w:tab w:val="left" w:pos="5760"/>
          <w:tab w:val="left" w:pos="8280"/>
        </w:tabs>
        <w:spacing w:after="0" w:line="240" w:lineRule="auto"/>
        <w:rPr>
          <w:b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0D07C" wp14:editId="1E6B094E">
                <wp:simplePos x="0" y="0"/>
                <wp:positionH relativeFrom="column">
                  <wp:posOffset>3999865</wp:posOffset>
                </wp:positionH>
                <wp:positionV relativeFrom="paragraph">
                  <wp:posOffset>155575</wp:posOffset>
                </wp:positionV>
                <wp:extent cx="10972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FFC61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95pt,12.25pt" to="40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24996" wp14:editId="632DE46B">
                <wp:simplePos x="0" y="0"/>
                <wp:positionH relativeFrom="column">
                  <wp:posOffset>5619115</wp:posOffset>
                </wp:positionH>
                <wp:positionV relativeFrom="paragraph">
                  <wp:posOffset>155575</wp:posOffset>
                </wp:positionV>
                <wp:extent cx="11887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83914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45pt,12.25pt" to="53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AF645" wp14:editId="0B4695F4">
                <wp:simplePos x="0" y="0"/>
                <wp:positionH relativeFrom="column">
                  <wp:posOffset>885190</wp:posOffset>
                </wp:positionH>
                <wp:positionV relativeFrom="paragraph">
                  <wp:posOffset>155575</wp:posOffset>
                </wp:positionV>
                <wp:extent cx="26517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BD65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pt,12.25pt" to="27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jfzgEAAAMEAAAOAAAAZHJzL2Uyb0RvYy54bWysU02P0zAQvSPxHyzfaZKuK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" strokecolor="black [3213]"/>
            </w:pict>
          </mc:Fallback>
        </mc:AlternateContent>
      </w:r>
      <w:r w:rsidR="001C4ED5" w:rsidRPr="00931A84">
        <w:rPr>
          <w:b/>
          <w:sz w:val="23"/>
          <w:szCs w:val="23"/>
        </w:rPr>
        <w:t>Child’s Name</w:t>
      </w:r>
      <w:r w:rsidR="001C4ED5" w:rsidRPr="00931A84">
        <w:rPr>
          <w:b/>
        </w:rPr>
        <w:t>:</w:t>
      </w:r>
      <w:r w:rsidR="001830D8">
        <w:rPr>
          <w:b/>
        </w:rPr>
        <w:t xml:space="preserve"> </w:t>
      </w:r>
      <w:r w:rsidR="001C4ED5" w:rsidRPr="00931A84">
        <w:rPr>
          <w:b/>
        </w:rPr>
        <w:t xml:space="preserve"> </w:t>
      </w:r>
      <w:r w:rsidR="001C4ED5" w:rsidRPr="00931A84">
        <w:rPr>
          <w:b/>
        </w:rPr>
        <w:tab/>
      </w:r>
      <w:r w:rsidR="00157372">
        <w:rPr>
          <w:b/>
        </w:rPr>
        <w:t xml:space="preserve">       </w:t>
      </w:r>
      <w:r w:rsidR="001C4ED5" w:rsidRPr="00931A84">
        <w:rPr>
          <w:b/>
          <w:sz w:val="23"/>
          <w:szCs w:val="23"/>
        </w:rPr>
        <w:t>DOB</w:t>
      </w:r>
      <w:r w:rsidR="001C4ED5" w:rsidRPr="00931A84">
        <w:rPr>
          <w:b/>
        </w:rPr>
        <w:t xml:space="preserve">: </w:t>
      </w:r>
      <w:sdt>
        <w:sdtPr>
          <w:rPr>
            <w:rStyle w:val="Heading1Char"/>
          </w:rPr>
          <w:id w:val="-1232921895"/>
          <w:placeholder>
            <w:docPart w:val="F0E4AF0388A94919922C5C1D46C27E66"/>
          </w:placeholder>
        </w:sdtPr>
        <w:sdtEndPr>
          <w:rPr>
            <w:rStyle w:val="Heading1Char"/>
          </w:rPr>
        </w:sdtEndPr>
        <w:sdtContent>
          <w:r w:rsidR="004A4DFA">
            <w:rPr>
              <w:rStyle w:val="Heading1Char"/>
            </w:rPr>
            <w:t xml:space="preserve"> </w:t>
          </w:r>
        </w:sdtContent>
      </w:sdt>
      <w:r w:rsidR="001C4ED5" w:rsidRPr="00931A84">
        <w:rPr>
          <w:b/>
        </w:rPr>
        <w:t xml:space="preserve"> </w:t>
      </w:r>
      <w:r w:rsidR="001C4ED5" w:rsidRPr="00931A84">
        <w:rPr>
          <w:b/>
        </w:rPr>
        <w:tab/>
      </w:r>
      <w:r w:rsidR="001C4ED5" w:rsidRPr="00931A84">
        <w:rPr>
          <w:b/>
          <w:sz w:val="23"/>
          <w:szCs w:val="23"/>
        </w:rPr>
        <w:t>MMI</w:t>
      </w:r>
      <w:r w:rsidR="001C4ED5" w:rsidRPr="00451FAC">
        <w:t xml:space="preserve">: </w:t>
      </w:r>
      <w:sdt>
        <w:sdtPr>
          <w:id w:val="-1663311299"/>
          <w:placeholder>
            <w:docPart w:val="F0E4AF0388A94919922C5C1D46C27E66"/>
          </w:placeholder>
          <w:showingPlcHdr/>
        </w:sdtPr>
        <w:sdtEndPr/>
        <w:sdtContent>
          <w:r w:rsidR="008B32F5" w:rsidRPr="001830D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C4ED5" w:rsidRPr="00931A84" w:rsidRDefault="0043659C" w:rsidP="001C4ED5">
      <w:pPr>
        <w:spacing w:before="120" w:after="0" w:line="240" w:lineRule="auto"/>
        <w:rPr>
          <w:b/>
          <w:sz w:val="23"/>
          <w:szCs w:val="23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89CB" wp14:editId="02680FD6">
                <wp:simplePos x="0" y="0"/>
                <wp:positionH relativeFrom="column">
                  <wp:posOffset>1275715</wp:posOffset>
                </wp:positionH>
                <wp:positionV relativeFrom="paragraph">
                  <wp:posOffset>224790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A17C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17.7pt" to="28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4251C" wp14:editId="04808F00">
                <wp:simplePos x="0" y="0"/>
                <wp:positionH relativeFrom="column">
                  <wp:posOffset>4714240</wp:posOffset>
                </wp:positionH>
                <wp:positionV relativeFrom="paragraph">
                  <wp:posOffset>224790</wp:posOffset>
                </wp:positionV>
                <wp:extent cx="21031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912EC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pt,17.7pt" to="536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" strokecolor="black [3213]"/>
            </w:pict>
          </mc:Fallback>
        </mc:AlternateContent>
      </w:r>
      <w:r w:rsidR="001C4ED5" w:rsidRPr="00931A84">
        <w:rPr>
          <w:b/>
          <w:sz w:val="23"/>
          <w:szCs w:val="23"/>
        </w:rPr>
        <w:t xml:space="preserve">Service Coordinator: </w:t>
      </w:r>
      <w:r w:rsidR="001C4ED5" w:rsidRPr="00931A84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157372">
        <w:rPr>
          <w:b/>
          <w:sz w:val="23"/>
          <w:szCs w:val="23"/>
        </w:rPr>
        <w:t xml:space="preserve">                                  </w:t>
      </w:r>
      <w:r w:rsidR="001C4ED5" w:rsidRPr="00931A84">
        <w:rPr>
          <w:b/>
          <w:sz w:val="23"/>
          <w:szCs w:val="23"/>
        </w:rPr>
        <w:t xml:space="preserve">IFSP Auth. Dates: </w:t>
      </w:r>
      <w:sdt>
        <w:sdtPr>
          <w:rPr>
            <w:b/>
            <w:sz w:val="23"/>
            <w:szCs w:val="23"/>
          </w:rPr>
          <w:id w:val="-530952777"/>
          <w:placeholder>
            <w:docPart w:val="F0E4AF0388A94919922C5C1D46C27E66"/>
          </w:placeholder>
          <w:showingPlcHdr/>
        </w:sdtPr>
        <w:sdtEndPr/>
        <w:sdtContent>
          <w:r w:rsidR="008B32F5" w:rsidRPr="001830D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57372" w:rsidRPr="009A4012" w:rsidRDefault="001830D8" w:rsidP="009A4012">
      <w:pPr>
        <w:spacing w:before="120" w:after="0" w:line="240" w:lineRule="auto"/>
        <w:rPr>
          <w:b/>
          <w:sz w:val="23"/>
          <w:szCs w:val="23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745E4" wp14:editId="58C12C38">
                <wp:simplePos x="0" y="0"/>
                <wp:positionH relativeFrom="column">
                  <wp:posOffset>4304665</wp:posOffset>
                </wp:positionH>
                <wp:positionV relativeFrom="paragraph">
                  <wp:posOffset>227330</wp:posOffset>
                </wp:positionV>
                <wp:extent cx="2468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D87F0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95pt,17.9pt" to="533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A4BDF" wp14:editId="3CCD503A">
                <wp:simplePos x="0" y="0"/>
                <wp:positionH relativeFrom="column">
                  <wp:posOffset>770890</wp:posOffset>
                </wp:positionH>
                <wp:positionV relativeFrom="paragraph">
                  <wp:posOffset>227330</wp:posOffset>
                </wp:positionV>
                <wp:extent cx="2743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5A6D6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pt,17.9pt" to="27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wzwEAAAMEAAAOAAAAZHJzL2Uyb0RvYy54bWysU8GO0zAQvSPxD5bvNG0XARs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" strokecolor="black [3213]"/>
            </w:pict>
          </mc:Fallback>
        </mc:AlternateContent>
      </w:r>
      <w:r w:rsidR="001C4ED5">
        <w:rPr>
          <w:b/>
          <w:sz w:val="23"/>
          <w:szCs w:val="23"/>
        </w:rPr>
        <w:t>Pediatrician</w:t>
      </w:r>
      <w:r w:rsidR="001C4ED5" w:rsidRPr="00931A84">
        <w:rPr>
          <w:b/>
          <w:sz w:val="23"/>
          <w:szCs w:val="23"/>
        </w:rPr>
        <w:t xml:space="preserve">: </w:t>
      </w:r>
      <w:r w:rsidR="008B32F5">
        <w:rPr>
          <w:sz w:val="23"/>
          <w:szCs w:val="23"/>
        </w:rPr>
        <w:t xml:space="preserve"> </w:t>
      </w:r>
      <w:r w:rsidR="001C4ED5" w:rsidRPr="00931A84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157372">
        <w:rPr>
          <w:b/>
          <w:sz w:val="23"/>
          <w:szCs w:val="23"/>
        </w:rPr>
        <w:t xml:space="preserve">                    </w:t>
      </w:r>
      <w:r w:rsidR="001C4ED5">
        <w:rPr>
          <w:b/>
          <w:sz w:val="23"/>
          <w:szCs w:val="23"/>
        </w:rPr>
        <w:t>Diagnosis</w:t>
      </w:r>
      <w:r w:rsidR="001C4ED5" w:rsidRPr="00931A84">
        <w:rPr>
          <w:b/>
          <w:sz w:val="23"/>
          <w:szCs w:val="23"/>
        </w:rPr>
        <w:t xml:space="preserve">: </w:t>
      </w:r>
      <w:sdt>
        <w:sdtPr>
          <w:rPr>
            <w:b/>
            <w:sz w:val="23"/>
            <w:szCs w:val="23"/>
          </w:rPr>
          <w:id w:val="1537158375"/>
          <w:placeholder>
            <w:docPart w:val="F0E4AF0388A94919922C5C1D46C27E66"/>
          </w:placeholder>
          <w:showingPlcHdr/>
        </w:sdtPr>
        <w:sdtEndPr/>
        <w:sdtContent>
          <w:r w:rsidR="008B32F5" w:rsidRPr="001830D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81F2E" w:rsidRDefault="009A581C" w:rsidP="00081F2E">
      <w:pPr>
        <w:spacing w:before="360" w:after="0" w:line="240" w:lineRule="auto"/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Overall hints to remember when writing this report (this section is not a separate section</w:t>
      </w:r>
      <w:r w:rsidRPr="009A581C">
        <w:rPr>
          <w:rFonts w:ascii="Century Gothic" w:hAnsi="Century Gothic"/>
          <w:b/>
          <w:sz w:val="23"/>
          <w:szCs w:val="23"/>
          <w:u w:val="single"/>
        </w:rPr>
        <w:sym w:font="Wingdings" w:char="F04A"/>
      </w:r>
      <w:r>
        <w:rPr>
          <w:rFonts w:ascii="Century Gothic" w:hAnsi="Century Gothic"/>
          <w:b/>
          <w:sz w:val="23"/>
          <w:szCs w:val="23"/>
          <w:u w:val="single"/>
        </w:rPr>
        <w:t>)</w:t>
      </w:r>
    </w:p>
    <w:p w:rsidR="00081F2E" w:rsidRPr="00081F2E" w:rsidRDefault="00081F2E" w:rsidP="00081F2E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81F2E">
        <w:rPr>
          <w:sz w:val="21"/>
          <w:szCs w:val="21"/>
        </w:rPr>
        <w:t>Remember to notice if things are developmentally appropriate for a child of this developmental age, not necessarily chronological age.</w:t>
      </w:r>
    </w:p>
    <w:p w:rsidR="00081F2E" w:rsidRPr="00081F2E" w:rsidRDefault="00081F2E" w:rsidP="00081F2E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Use the people that you consult with to help you write any parts of the report that you may need support with.</w:t>
      </w:r>
    </w:p>
    <w:p w:rsidR="00081F2E" w:rsidRPr="009A581C" w:rsidRDefault="00081F2E" w:rsidP="00081F2E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Make sure to talk to the family to get the information that you need to fill in.  This is a great activity to do during a session.</w:t>
      </w:r>
    </w:p>
    <w:p w:rsidR="009A581C" w:rsidRDefault="009A581C" w:rsidP="009A581C">
      <w:pPr>
        <w:spacing w:before="240" w:after="0" w:line="240" w:lineRule="auto"/>
        <w:rPr>
          <w:b/>
          <w:sz w:val="21"/>
          <w:szCs w:val="21"/>
          <w:u w:val="single"/>
        </w:rPr>
      </w:pPr>
    </w:p>
    <w:p w:rsidR="009A581C" w:rsidRPr="009A581C" w:rsidRDefault="009A581C" w:rsidP="009A581C">
      <w:pPr>
        <w:spacing w:before="240"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REPORT WOULD START WITH BACKGROUND INFORMATION</w:t>
      </w:r>
    </w:p>
    <w:p w:rsidR="00081F2E" w:rsidRPr="00931A84" w:rsidRDefault="00081F2E" w:rsidP="00081F2E">
      <w:pPr>
        <w:spacing w:before="360" w:after="0" w:line="240" w:lineRule="auto"/>
        <w:rPr>
          <w:rFonts w:ascii="Century Gothic" w:hAnsi="Century Gothic"/>
          <w:b/>
          <w:sz w:val="23"/>
          <w:szCs w:val="23"/>
        </w:rPr>
      </w:pPr>
    </w:p>
    <w:p w:rsidR="00B046F8" w:rsidRPr="00B046F8" w:rsidRDefault="00B046F8" w:rsidP="00081F2E">
      <w:pPr>
        <w:spacing w:before="240" w:after="0" w:line="240" w:lineRule="auto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B046F8">
        <w:rPr>
          <w:rFonts w:ascii="Century Gothic" w:hAnsi="Century Gothic"/>
          <w:b/>
          <w:sz w:val="23"/>
          <w:szCs w:val="23"/>
          <w:u w:val="single"/>
        </w:rPr>
        <w:t>BACKGROUND INFORMATION</w:t>
      </w:r>
    </w:p>
    <w:p w:rsidR="004A4DFA" w:rsidRPr="00B046F8" w:rsidRDefault="00B046F8" w:rsidP="004A4DFA">
      <w:p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Pertinent Medical History</w:t>
      </w:r>
      <w:r w:rsidR="00B32E07">
        <w:rPr>
          <w:b/>
          <w:sz w:val="21"/>
          <w:szCs w:val="21"/>
          <w:u w:val="single"/>
        </w:rPr>
        <w:t>, Medications</w:t>
      </w:r>
      <w:r>
        <w:rPr>
          <w:b/>
          <w:sz w:val="21"/>
          <w:szCs w:val="21"/>
          <w:u w:val="single"/>
        </w:rPr>
        <w:t xml:space="preserve"> and Recent U</w:t>
      </w:r>
      <w:r w:rsidR="00157372">
        <w:rPr>
          <w:b/>
          <w:sz w:val="21"/>
          <w:szCs w:val="21"/>
          <w:u w:val="single"/>
        </w:rPr>
        <w:t>pdates.</w:t>
      </w:r>
    </w:p>
    <w:p w:rsidR="00157372" w:rsidRPr="00B046F8" w:rsidRDefault="00246933" w:rsidP="00246933">
      <w:pPr>
        <w:pStyle w:val="ListParagraph"/>
        <w:numPr>
          <w:ilvl w:val="0"/>
          <w:numId w:val="6"/>
        </w:numPr>
        <w:spacing w:before="240" w:after="0" w:line="240" w:lineRule="auto"/>
        <w:rPr>
          <w:sz w:val="21"/>
          <w:szCs w:val="21"/>
          <w:u w:val="single"/>
        </w:rPr>
      </w:pPr>
      <w:r w:rsidRPr="00B046F8">
        <w:rPr>
          <w:sz w:val="21"/>
          <w:szCs w:val="21"/>
        </w:rPr>
        <w:t>Medical updates in the last 6 months. For e.g. MRIs/CTs, surgeries, specialists</w:t>
      </w:r>
      <w:r w:rsidR="00054551" w:rsidRPr="00B046F8">
        <w:rPr>
          <w:sz w:val="21"/>
          <w:szCs w:val="21"/>
        </w:rPr>
        <w:t xml:space="preserve">’ </w:t>
      </w:r>
      <w:r w:rsidRPr="00B046F8">
        <w:rPr>
          <w:sz w:val="21"/>
          <w:szCs w:val="21"/>
        </w:rPr>
        <w:t>ap</w:t>
      </w:r>
      <w:r w:rsidR="00054551" w:rsidRPr="00B046F8">
        <w:rPr>
          <w:sz w:val="21"/>
          <w:szCs w:val="21"/>
        </w:rPr>
        <w:t>pointments, pediatrician updates, change of medications, seizur</w:t>
      </w:r>
      <w:r w:rsidR="00540828" w:rsidRPr="00B046F8">
        <w:rPr>
          <w:sz w:val="21"/>
          <w:szCs w:val="21"/>
        </w:rPr>
        <w:t>e episodes, hospital admissions.</w:t>
      </w:r>
    </w:p>
    <w:p w:rsidR="00540828" w:rsidRDefault="00540828" w:rsidP="00540828">
      <w:pPr>
        <w:spacing w:before="240" w:after="0" w:line="240" w:lineRule="auto"/>
        <w:rPr>
          <w:b/>
          <w:color w:val="00B050"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 </w:t>
      </w:r>
    </w:p>
    <w:p w:rsidR="001F4CFC" w:rsidRDefault="00157372" w:rsidP="001F4CFC">
      <w:p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Outcomes / </w:t>
      </w:r>
      <w:r w:rsidR="00B046F8">
        <w:rPr>
          <w:b/>
          <w:sz w:val="21"/>
          <w:szCs w:val="21"/>
          <w:u w:val="single"/>
        </w:rPr>
        <w:t xml:space="preserve">Goals </w:t>
      </w:r>
      <w:r w:rsidR="00B046F8" w:rsidRPr="00931A84">
        <w:rPr>
          <w:b/>
          <w:sz w:val="21"/>
          <w:szCs w:val="21"/>
          <w:u w:val="single"/>
        </w:rPr>
        <w:t>from</w:t>
      </w:r>
      <w:r w:rsidR="00540828">
        <w:rPr>
          <w:b/>
          <w:sz w:val="21"/>
          <w:szCs w:val="21"/>
          <w:u w:val="single"/>
        </w:rPr>
        <w:t xml:space="preserve"> IFSP</w:t>
      </w:r>
      <w:r>
        <w:rPr>
          <w:b/>
          <w:sz w:val="21"/>
          <w:szCs w:val="21"/>
          <w:u w:val="single"/>
        </w:rPr>
        <w:t xml:space="preserve"> </w:t>
      </w:r>
      <w:r w:rsidRPr="00931A84">
        <w:rPr>
          <w:b/>
          <w:sz w:val="21"/>
          <w:szCs w:val="21"/>
          <w:u w:val="single"/>
        </w:rPr>
        <w:t>(indicate if met/not met/ongoing/modified):</w:t>
      </w:r>
      <w:r w:rsidR="001F4CFC" w:rsidRPr="001F4CFC">
        <w:rPr>
          <w:b/>
          <w:sz w:val="21"/>
          <w:szCs w:val="21"/>
          <w:u w:val="single"/>
        </w:rPr>
        <w:t xml:space="preserve"> </w:t>
      </w:r>
    </w:p>
    <w:p w:rsidR="00FC48D5" w:rsidRPr="00FC48D5" w:rsidRDefault="00FC48D5" w:rsidP="00FC48D5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Write down each outcome and indicate if it was met/not met/ongoing/modified).</w:t>
      </w:r>
    </w:p>
    <w:p w:rsidR="00FC48D5" w:rsidRDefault="00FC48D5" w:rsidP="001F4CFC">
      <w:pPr>
        <w:spacing w:before="240" w:after="0" w:line="240" w:lineRule="auto"/>
        <w:rPr>
          <w:b/>
          <w:sz w:val="21"/>
          <w:szCs w:val="21"/>
          <w:u w:val="single"/>
        </w:rPr>
      </w:pPr>
    </w:p>
    <w:p w:rsidR="001F4CFC" w:rsidRDefault="001F4CFC" w:rsidP="001F4CFC">
      <w:pPr>
        <w:spacing w:before="240" w:after="0" w:line="240" w:lineRule="auto"/>
        <w:rPr>
          <w:b/>
          <w:color w:val="00B050"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Summary of Daily Routines</w:t>
      </w:r>
      <w:r w:rsidRPr="00931A84">
        <w:rPr>
          <w:b/>
          <w:sz w:val="21"/>
          <w:szCs w:val="21"/>
          <w:u w:val="single"/>
        </w:rPr>
        <w:t>:</w:t>
      </w:r>
      <w:r>
        <w:rPr>
          <w:b/>
          <w:sz w:val="21"/>
          <w:szCs w:val="21"/>
          <w:u w:val="single"/>
        </w:rPr>
        <w:t xml:space="preserve">   </w:t>
      </w:r>
    </w:p>
    <w:p w:rsidR="001F4CFC" w:rsidRPr="00B046F8" w:rsidRDefault="001F4CFC" w:rsidP="001F4CFC">
      <w:pPr>
        <w:pStyle w:val="ListParagraph"/>
        <w:numPr>
          <w:ilvl w:val="0"/>
          <w:numId w:val="6"/>
        </w:numPr>
        <w:spacing w:before="240" w:after="0" w:line="240" w:lineRule="auto"/>
        <w:rPr>
          <w:sz w:val="21"/>
          <w:szCs w:val="21"/>
          <w:u w:val="single"/>
        </w:rPr>
      </w:pPr>
      <w:r w:rsidRPr="00B046F8">
        <w:rPr>
          <w:sz w:val="21"/>
          <w:szCs w:val="21"/>
        </w:rPr>
        <w:t xml:space="preserve">This is not just a schedule of what the child does and when they do it during the day.  </w:t>
      </w:r>
      <w:r w:rsidR="001645AD">
        <w:rPr>
          <w:sz w:val="21"/>
          <w:szCs w:val="21"/>
        </w:rPr>
        <w:t xml:space="preserve">The purpose of this section is to find out what the family is already successful at and also what they struggle with.  Examples of daily routines:  Looking at books together; singing Old McDonald had a farm; eating; watching TV with siblings; getting juice, things that are already happening in the home, outside or in the community.  </w:t>
      </w:r>
      <w:r w:rsidRPr="00B046F8">
        <w:rPr>
          <w:sz w:val="21"/>
          <w:szCs w:val="21"/>
        </w:rPr>
        <w:t>Include information about what the</w:t>
      </w:r>
      <w:r w:rsidR="001645AD">
        <w:rPr>
          <w:sz w:val="21"/>
          <w:szCs w:val="21"/>
        </w:rPr>
        <w:t xml:space="preserve"> family enjoys doing together. </w:t>
      </w:r>
      <w:r w:rsidRPr="00B046F8">
        <w:rPr>
          <w:sz w:val="21"/>
          <w:szCs w:val="21"/>
        </w:rPr>
        <w:t>What are their favorite toys?  What does bedtime look like?  What is the flow to their day?</w:t>
      </w:r>
      <w:r w:rsidR="001645AD">
        <w:rPr>
          <w:sz w:val="21"/>
          <w:szCs w:val="21"/>
        </w:rPr>
        <w:t xml:space="preserve">  </w:t>
      </w:r>
    </w:p>
    <w:p w:rsidR="00157372" w:rsidRPr="00B046F8" w:rsidRDefault="00157372" w:rsidP="00157372">
      <w:pPr>
        <w:spacing w:before="240" w:after="0" w:line="240" w:lineRule="auto"/>
        <w:rPr>
          <w:b/>
          <w:color w:val="0070C0"/>
          <w:sz w:val="21"/>
          <w:szCs w:val="21"/>
          <w:u w:val="single"/>
        </w:rPr>
      </w:pPr>
    </w:p>
    <w:p w:rsidR="00081F2E" w:rsidRDefault="00081F2E" w:rsidP="00B32E07">
      <w:pPr>
        <w:spacing w:before="360" w:after="0" w:line="240" w:lineRule="auto"/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081F2E" w:rsidRDefault="00081F2E" w:rsidP="00B32E07">
      <w:pPr>
        <w:spacing w:before="360" w:after="0" w:line="240" w:lineRule="auto"/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C4ED5" w:rsidRDefault="001C4ED5" w:rsidP="00B32E07">
      <w:pPr>
        <w:spacing w:before="360" w:after="0" w:line="240" w:lineRule="auto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931A84">
        <w:rPr>
          <w:rFonts w:ascii="Century Gothic" w:hAnsi="Century Gothic"/>
          <w:b/>
          <w:sz w:val="23"/>
          <w:szCs w:val="23"/>
          <w:u w:val="single"/>
        </w:rPr>
        <w:t>FUNCTIONAL ASSESSMENT</w:t>
      </w:r>
    </w:p>
    <w:p w:rsidR="004A4DFA" w:rsidRPr="00071D71" w:rsidRDefault="00B32E07" w:rsidP="00B32E07">
      <w:pPr>
        <w:pStyle w:val="ListParagraph"/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POSITIVE SOCIAL RELATIONSHIPS: (</w:t>
      </w:r>
      <w:r w:rsidR="00540828" w:rsidRPr="00071D71">
        <w:rPr>
          <w:b/>
          <w:u w:val="single"/>
        </w:rPr>
        <w:t>SOCIAL EMOTIONAL SKILLS AND RELATIONSHIPS</w:t>
      </w:r>
      <w:r>
        <w:rPr>
          <w:b/>
          <w:u w:val="single"/>
        </w:rPr>
        <w:t>)</w:t>
      </w:r>
    </w:p>
    <w:p w:rsidR="008E57C9" w:rsidRDefault="008E57C9" w:rsidP="008E57C9">
      <w:pPr>
        <w:pStyle w:val="ListParagraph"/>
        <w:spacing w:before="240" w:after="0" w:line="240" w:lineRule="auto"/>
        <w:ind w:left="1440"/>
        <w:rPr>
          <w:b/>
          <w:sz w:val="21"/>
          <w:szCs w:val="21"/>
          <w:u w:val="single"/>
        </w:rPr>
      </w:pPr>
    </w:p>
    <w:p w:rsidR="00E67FFD" w:rsidRPr="00E67FFD" w:rsidRDefault="00A0527E" w:rsidP="00E67FFD">
      <w:pPr>
        <w:pStyle w:val="ListParagraph"/>
        <w:numPr>
          <w:ilvl w:val="0"/>
          <w:numId w:val="5"/>
        </w:num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Behavior at home and in the c</w:t>
      </w:r>
      <w:r w:rsidR="008E57C9" w:rsidRPr="00071D71">
        <w:rPr>
          <w:b/>
          <w:sz w:val="21"/>
          <w:szCs w:val="21"/>
          <w:u w:val="single"/>
        </w:rPr>
        <w:t>ommunity</w:t>
      </w:r>
      <w:r w:rsidR="008E57C9">
        <w:rPr>
          <w:b/>
          <w:sz w:val="21"/>
          <w:szCs w:val="21"/>
        </w:rPr>
        <w:t>:</w:t>
      </w:r>
    </w:p>
    <w:p w:rsidR="00054551" w:rsidRPr="00E67FFD" w:rsidRDefault="00054551" w:rsidP="00E67FFD">
      <w:pPr>
        <w:pStyle w:val="ListParagraph"/>
        <w:numPr>
          <w:ilvl w:val="0"/>
          <w:numId w:val="10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E67FFD">
        <w:rPr>
          <w:sz w:val="21"/>
          <w:szCs w:val="21"/>
        </w:rPr>
        <w:t xml:space="preserve">How does </w:t>
      </w:r>
      <w:r w:rsidR="00071D71">
        <w:rPr>
          <w:sz w:val="21"/>
          <w:szCs w:val="21"/>
        </w:rPr>
        <w:t>t</w:t>
      </w:r>
      <w:r w:rsidRPr="00E67FFD">
        <w:rPr>
          <w:sz w:val="21"/>
          <w:szCs w:val="21"/>
        </w:rPr>
        <w:t>he</w:t>
      </w:r>
      <w:r w:rsidR="00071D71">
        <w:rPr>
          <w:sz w:val="21"/>
          <w:szCs w:val="21"/>
        </w:rPr>
        <w:t xml:space="preserve"> child</w:t>
      </w:r>
      <w:r w:rsidRPr="00E67FFD">
        <w:rPr>
          <w:sz w:val="21"/>
          <w:szCs w:val="21"/>
        </w:rPr>
        <w:t xml:space="preserve"> behav</w:t>
      </w:r>
      <w:r w:rsidR="00E67FFD" w:rsidRPr="00E67FFD">
        <w:rPr>
          <w:sz w:val="21"/>
          <w:szCs w:val="21"/>
        </w:rPr>
        <w:t>e/interact throughout his day?  What routines are easy?  What routines are hard?</w:t>
      </w:r>
    </w:p>
    <w:p w:rsidR="007054B9" w:rsidRPr="00B046F8" w:rsidRDefault="001645AD" w:rsidP="00540828">
      <w:pPr>
        <w:pStyle w:val="ListParagraph"/>
        <w:numPr>
          <w:ilvl w:val="0"/>
          <w:numId w:val="10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If there is a </w:t>
      </w:r>
      <w:r w:rsidR="007054B9" w:rsidRPr="00B046F8">
        <w:rPr>
          <w:sz w:val="21"/>
          <w:szCs w:val="21"/>
        </w:rPr>
        <w:t>particular routine that makes the child uncomfortable or is not preferable, how would the child express his/her displeasure? If the child enjoys a routine how would he express his preference or pleasure in doing so?</w:t>
      </w:r>
    </w:p>
    <w:p w:rsidR="007054B9" w:rsidRPr="00B046F8" w:rsidRDefault="007054B9" w:rsidP="00540828">
      <w:pPr>
        <w:pStyle w:val="ListParagraph"/>
        <w:numPr>
          <w:ilvl w:val="0"/>
          <w:numId w:val="10"/>
        </w:numPr>
        <w:spacing w:before="240" w:after="0" w:line="240" w:lineRule="auto"/>
        <w:rPr>
          <w:sz w:val="21"/>
          <w:szCs w:val="21"/>
          <w:u w:val="single"/>
        </w:rPr>
      </w:pPr>
      <w:r w:rsidRPr="00E67FFD">
        <w:rPr>
          <w:sz w:val="21"/>
          <w:szCs w:val="21"/>
        </w:rPr>
        <w:t>How does</w:t>
      </w:r>
      <w:r w:rsidRPr="00B046F8">
        <w:rPr>
          <w:sz w:val="21"/>
          <w:szCs w:val="21"/>
        </w:rPr>
        <w:t xml:space="preserve"> the child behave in public places or social gatherings or crowded places?</w:t>
      </w:r>
    </w:p>
    <w:p w:rsidR="00054551" w:rsidRPr="00081F2E" w:rsidRDefault="00DD5994" w:rsidP="00540828">
      <w:pPr>
        <w:pStyle w:val="ListParagraph"/>
        <w:numPr>
          <w:ilvl w:val="0"/>
          <w:numId w:val="10"/>
        </w:numPr>
        <w:spacing w:before="240" w:after="0" w:line="240" w:lineRule="auto"/>
        <w:rPr>
          <w:sz w:val="21"/>
          <w:szCs w:val="21"/>
          <w:u w:val="single"/>
        </w:rPr>
      </w:pPr>
      <w:r w:rsidRPr="00E67FFD">
        <w:rPr>
          <w:sz w:val="21"/>
          <w:szCs w:val="21"/>
        </w:rPr>
        <w:t>How does the child understand</w:t>
      </w:r>
      <w:r w:rsidR="00054551" w:rsidRPr="00B046F8">
        <w:rPr>
          <w:sz w:val="21"/>
          <w:szCs w:val="21"/>
        </w:rPr>
        <w:t xml:space="preserve"> social rules like sharing, turn taking at home and other settings like the park, daycare</w:t>
      </w:r>
    </w:p>
    <w:p w:rsidR="00081F2E" w:rsidRPr="00B046F8" w:rsidRDefault="00081F2E" w:rsidP="00540828">
      <w:pPr>
        <w:pStyle w:val="ListParagraph"/>
        <w:numPr>
          <w:ilvl w:val="0"/>
          <w:numId w:val="10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What motivates the child to follow social rules?</w:t>
      </w:r>
    </w:p>
    <w:p w:rsidR="00071D71" w:rsidRDefault="007054B9" w:rsidP="00071D71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do well</w:t>
      </w:r>
      <w:r w:rsidRPr="00E67FFD">
        <w:rPr>
          <w:sz w:val="21"/>
          <w:szCs w:val="21"/>
        </w:rPr>
        <w:t>:</w:t>
      </w:r>
      <w:r w:rsidR="00DD5994" w:rsidRPr="00E67FFD">
        <w:rPr>
          <w:sz w:val="21"/>
          <w:szCs w:val="21"/>
        </w:rPr>
        <w:t xml:space="preserve">  </w:t>
      </w:r>
      <w:r w:rsidR="00E67FFD" w:rsidRPr="00E67FFD">
        <w:rPr>
          <w:sz w:val="21"/>
          <w:szCs w:val="21"/>
        </w:rPr>
        <w:t>(This information is not just writing down skills from the BDI or any assessment that you have administered)</w:t>
      </w:r>
    </w:p>
    <w:p w:rsidR="009A4012" w:rsidRPr="00071D71" w:rsidRDefault="00E67FFD" w:rsidP="00071D71">
      <w:pPr>
        <w:pStyle w:val="ListParagraph"/>
        <w:numPr>
          <w:ilvl w:val="0"/>
          <w:numId w:val="22"/>
        </w:numPr>
        <w:spacing w:before="240" w:after="0" w:line="240" w:lineRule="auto"/>
        <w:rPr>
          <w:sz w:val="21"/>
          <w:szCs w:val="21"/>
        </w:rPr>
      </w:pPr>
      <w:r w:rsidRPr="00071D71">
        <w:rPr>
          <w:sz w:val="21"/>
          <w:szCs w:val="21"/>
        </w:rPr>
        <w:t>Find out this information when you are with the family.  What things are you and the family noticing when together?</w:t>
      </w:r>
    </w:p>
    <w:p w:rsidR="00E67FFD" w:rsidRPr="00E67FFD" w:rsidRDefault="00E67FFD" w:rsidP="00E67FFD">
      <w:pPr>
        <w:pStyle w:val="ListParagraph"/>
        <w:numPr>
          <w:ilvl w:val="0"/>
          <w:numId w:val="22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things that are going well for the family and other caregivers, like daycare staff and grandparents?</w:t>
      </w:r>
    </w:p>
    <w:p w:rsidR="00E67FFD" w:rsidRPr="00E67FFD" w:rsidRDefault="00E67FFD" w:rsidP="00E67FFD">
      <w:pPr>
        <w:pStyle w:val="ListParagraph"/>
        <w:numPr>
          <w:ilvl w:val="0"/>
          <w:numId w:val="22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the things that the child is doing since you last wrote the EI Report?</w:t>
      </w:r>
    </w:p>
    <w:p w:rsidR="004A4DFA" w:rsidRPr="00071D71" w:rsidRDefault="009A4012" w:rsidP="00071D71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need help with:</w:t>
      </w:r>
      <w:r w:rsidR="00DD5994">
        <w:rPr>
          <w:b/>
          <w:sz w:val="21"/>
          <w:szCs w:val="21"/>
        </w:rPr>
        <w:t xml:space="preserve">  </w:t>
      </w:r>
      <w:r w:rsidR="00E67FFD" w:rsidRPr="00071D71">
        <w:rPr>
          <w:sz w:val="21"/>
          <w:szCs w:val="21"/>
        </w:rPr>
        <w:t>Remember</w:t>
      </w:r>
      <w:r w:rsidR="00DD5994" w:rsidRPr="00071D71">
        <w:rPr>
          <w:sz w:val="21"/>
          <w:szCs w:val="21"/>
        </w:rPr>
        <w:t xml:space="preserve"> that we can get this information</w:t>
      </w:r>
      <w:r w:rsidR="00071D71" w:rsidRPr="00071D71">
        <w:rPr>
          <w:sz w:val="21"/>
          <w:szCs w:val="21"/>
        </w:rPr>
        <w:t xml:space="preserve"> from</w:t>
      </w:r>
      <w:r w:rsidR="00DD5994" w:rsidRPr="00071D71">
        <w:rPr>
          <w:sz w:val="21"/>
          <w:szCs w:val="21"/>
        </w:rPr>
        <w:t xml:space="preserve"> the par</w:t>
      </w:r>
      <w:r w:rsidR="00071D71" w:rsidRPr="00071D71">
        <w:rPr>
          <w:sz w:val="21"/>
          <w:szCs w:val="21"/>
        </w:rPr>
        <w:t xml:space="preserve">ent and other caregivers. </w:t>
      </w:r>
      <w:r w:rsidR="00071D71">
        <w:rPr>
          <w:sz w:val="21"/>
          <w:szCs w:val="21"/>
        </w:rPr>
        <w:t xml:space="preserve">It is important that the family is able to say what they would like help with, not just you deciding what the child should be doing.   And please, </w:t>
      </w:r>
      <w:r w:rsidR="00DD5994" w:rsidRPr="00071D71">
        <w:rPr>
          <w:sz w:val="21"/>
          <w:szCs w:val="21"/>
        </w:rPr>
        <w:t>not just reporting test skill items.</w:t>
      </w:r>
    </w:p>
    <w:p w:rsidR="001F4CFC" w:rsidRPr="00071D71" w:rsidRDefault="008E57C9" w:rsidP="001F4CFC">
      <w:pPr>
        <w:pStyle w:val="ListParagraph"/>
        <w:numPr>
          <w:ilvl w:val="0"/>
          <w:numId w:val="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71D71">
        <w:rPr>
          <w:b/>
          <w:sz w:val="21"/>
          <w:szCs w:val="21"/>
          <w:u w:val="single"/>
        </w:rPr>
        <w:t>Relationship with family/caregiver and peers:</w:t>
      </w:r>
    </w:p>
    <w:p w:rsidR="00054551" w:rsidRPr="00B046F8" w:rsidRDefault="007054B9" w:rsidP="001F4CFC">
      <w:pPr>
        <w:pStyle w:val="ListParagraph"/>
        <w:numPr>
          <w:ilvl w:val="0"/>
          <w:numId w:val="17"/>
        </w:numPr>
        <w:spacing w:before="240" w:after="0" w:line="240" w:lineRule="auto"/>
        <w:rPr>
          <w:sz w:val="21"/>
          <w:szCs w:val="21"/>
        </w:rPr>
      </w:pPr>
      <w:r w:rsidRPr="00B046F8">
        <w:rPr>
          <w:sz w:val="21"/>
          <w:szCs w:val="21"/>
        </w:rPr>
        <w:t>How does the child interact with caregivers/family?</w:t>
      </w:r>
    </w:p>
    <w:p w:rsidR="007054B9" w:rsidRPr="00B046F8" w:rsidRDefault="007054B9" w:rsidP="001F4CFC">
      <w:pPr>
        <w:pStyle w:val="ListParagraph"/>
        <w:numPr>
          <w:ilvl w:val="0"/>
          <w:numId w:val="17"/>
        </w:numPr>
        <w:spacing w:before="240" w:after="0" w:line="240" w:lineRule="auto"/>
        <w:rPr>
          <w:sz w:val="21"/>
          <w:szCs w:val="21"/>
        </w:rPr>
      </w:pPr>
      <w:r w:rsidRPr="00B046F8">
        <w:rPr>
          <w:sz w:val="21"/>
          <w:szCs w:val="21"/>
        </w:rPr>
        <w:t>Does the child have good eye contact while interacting with his/her parents?</w:t>
      </w:r>
    </w:p>
    <w:p w:rsidR="001F4CFC" w:rsidRPr="00B046F8" w:rsidRDefault="007054B9" w:rsidP="001F4CFC">
      <w:pPr>
        <w:pStyle w:val="ListParagraph"/>
        <w:numPr>
          <w:ilvl w:val="0"/>
          <w:numId w:val="17"/>
        </w:numPr>
        <w:spacing w:before="240" w:after="0" w:line="240" w:lineRule="auto"/>
        <w:rPr>
          <w:sz w:val="21"/>
          <w:szCs w:val="21"/>
        </w:rPr>
      </w:pPr>
      <w:r w:rsidRPr="00B046F8">
        <w:rPr>
          <w:sz w:val="21"/>
          <w:szCs w:val="21"/>
        </w:rPr>
        <w:t>Appropriate responses to family members.</w:t>
      </w:r>
    </w:p>
    <w:p w:rsidR="00DD5994" w:rsidRPr="00B046F8" w:rsidRDefault="00DD5994" w:rsidP="001F4CFC">
      <w:pPr>
        <w:pStyle w:val="ListParagraph"/>
        <w:numPr>
          <w:ilvl w:val="0"/>
          <w:numId w:val="17"/>
        </w:numPr>
        <w:spacing w:before="240" w:after="0" w:line="240" w:lineRule="auto"/>
        <w:rPr>
          <w:sz w:val="21"/>
          <w:szCs w:val="21"/>
        </w:rPr>
      </w:pPr>
      <w:r w:rsidRPr="00B046F8">
        <w:rPr>
          <w:sz w:val="21"/>
          <w:szCs w:val="21"/>
        </w:rPr>
        <w:t xml:space="preserve">What are the things that the family enjoys doing together? Why do they enjoy it?  </w:t>
      </w:r>
    </w:p>
    <w:p w:rsidR="00DD5994" w:rsidRDefault="001645AD" w:rsidP="001F4CFC">
      <w:pPr>
        <w:pStyle w:val="ListParagraph"/>
        <w:numPr>
          <w:ilvl w:val="0"/>
          <w:numId w:val="17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What is </w:t>
      </w:r>
      <w:r w:rsidR="00DD5994" w:rsidRPr="00B046F8">
        <w:rPr>
          <w:sz w:val="21"/>
          <w:szCs w:val="21"/>
        </w:rPr>
        <w:t>difficult for the family and child to do together, why is that hard</w:t>
      </w:r>
      <w:r>
        <w:rPr>
          <w:sz w:val="21"/>
          <w:szCs w:val="21"/>
        </w:rPr>
        <w:t>?</w:t>
      </w:r>
    </w:p>
    <w:p w:rsidR="00081F2E" w:rsidRPr="00B046F8" w:rsidRDefault="00081F2E" w:rsidP="001F4CFC">
      <w:pPr>
        <w:pStyle w:val="ListParagraph"/>
        <w:numPr>
          <w:ilvl w:val="0"/>
          <w:numId w:val="17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What motivates the child to interact with other?  </w:t>
      </w:r>
    </w:p>
    <w:p w:rsidR="00071D71" w:rsidRDefault="007054B9" w:rsidP="00071D71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do well:</w:t>
      </w:r>
      <w:r w:rsidR="00DD5994">
        <w:rPr>
          <w:b/>
          <w:sz w:val="21"/>
          <w:szCs w:val="21"/>
        </w:rPr>
        <w:t xml:space="preserve">  </w:t>
      </w:r>
      <w:r w:rsidR="00071D71" w:rsidRPr="00E67FFD">
        <w:rPr>
          <w:sz w:val="21"/>
          <w:szCs w:val="21"/>
        </w:rPr>
        <w:t>(This information is not just writing down skills from the BDI or any assessment that you have administered)</w:t>
      </w:r>
    </w:p>
    <w:p w:rsidR="00071D71" w:rsidRPr="00071D71" w:rsidRDefault="00071D71" w:rsidP="00071D71">
      <w:pPr>
        <w:pStyle w:val="ListParagraph"/>
        <w:numPr>
          <w:ilvl w:val="0"/>
          <w:numId w:val="24"/>
        </w:numPr>
        <w:spacing w:before="240" w:after="0" w:line="240" w:lineRule="auto"/>
        <w:rPr>
          <w:sz w:val="21"/>
          <w:szCs w:val="21"/>
        </w:rPr>
      </w:pPr>
      <w:r w:rsidRPr="00071D71">
        <w:rPr>
          <w:sz w:val="21"/>
          <w:szCs w:val="21"/>
        </w:rPr>
        <w:t>Find out this information when you are with the family.  What things are you and the family noticing when together?</w:t>
      </w:r>
    </w:p>
    <w:p w:rsidR="00071D71" w:rsidRPr="00E67FFD" w:rsidRDefault="00071D71" w:rsidP="00071D71">
      <w:pPr>
        <w:pStyle w:val="ListParagraph"/>
        <w:numPr>
          <w:ilvl w:val="0"/>
          <w:numId w:val="24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things that are going well for the family and other caregivers, like daycare staff and grandparents?</w:t>
      </w:r>
    </w:p>
    <w:p w:rsidR="00071D71" w:rsidRPr="00E67FFD" w:rsidRDefault="00071D71" w:rsidP="00071D71">
      <w:pPr>
        <w:pStyle w:val="ListParagraph"/>
        <w:numPr>
          <w:ilvl w:val="0"/>
          <w:numId w:val="24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the things that the child is doing since you last wrote the EI Report?</w:t>
      </w:r>
    </w:p>
    <w:p w:rsidR="00071D71" w:rsidRPr="00071D71" w:rsidRDefault="008E57C9" w:rsidP="00071D71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need help with:</w:t>
      </w:r>
      <w:r w:rsidR="00DD5994">
        <w:rPr>
          <w:b/>
          <w:sz w:val="21"/>
          <w:szCs w:val="21"/>
        </w:rPr>
        <w:t xml:space="preserve"> </w:t>
      </w:r>
      <w:r w:rsidR="00071D71" w:rsidRPr="00071D71">
        <w:rPr>
          <w:sz w:val="21"/>
          <w:szCs w:val="21"/>
        </w:rPr>
        <w:t xml:space="preserve">Remember that we can get this information from the parent and other caregivers. </w:t>
      </w:r>
      <w:r w:rsidR="00071D71">
        <w:rPr>
          <w:sz w:val="21"/>
          <w:szCs w:val="21"/>
        </w:rPr>
        <w:t xml:space="preserve">It is important that the family is able to say what they would like help with, not just you deciding what the child should be doing.   And please, </w:t>
      </w:r>
      <w:r w:rsidR="00071D71" w:rsidRPr="00071D71">
        <w:rPr>
          <w:sz w:val="21"/>
          <w:szCs w:val="21"/>
        </w:rPr>
        <w:t>not just reporting test skill items.</w:t>
      </w:r>
    </w:p>
    <w:p w:rsidR="00B32E07" w:rsidRDefault="00B32E07" w:rsidP="00B32E07">
      <w:pPr>
        <w:spacing w:before="240" w:after="0" w:line="240" w:lineRule="auto"/>
        <w:rPr>
          <w:b/>
          <w:color w:val="00B050"/>
          <w:sz w:val="21"/>
          <w:szCs w:val="21"/>
        </w:rPr>
      </w:pPr>
    </w:p>
    <w:p w:rsidR="008E57C9" w:rsidRPr="00B32E07" w:rsidRDefault="001F4CFC" w:rsidP="00B32E07">
      <w:pPr>
        <w:pStyle w:val="ListParagraph"/>
        <w:numPr>
          <w:ilvl w:val="0"/>
          <w:numId w:val="42"/>
        </w:numPr>
        <w:spacing w:before="240" w:after="0" w:line="240" w:lineRule="auto"/>
        <w:rPr>
          <w:b/>
          <w:u w:val="single"/>
        </w:rPr>
      </w:pPr>
      <w:r w:rsidRPr="00B32E07">
        <w:rPr>
          <w:b/>
          <w:u w:val="single"/>
        </w:rPr>
        <w:t>ACQUISITION AND USE OF KNOWLEDGE AND SKILLS:</w:t>
      </w:r>
    </w:p>
    <w:p w:rsidR="008E57C9" w:rsidRPr="00071D71" w:rsidRDefault="008E57C9" w:rsidP="008E57C9">
      <w:pPr>
        <w:pStyle w:val="ListParagraph"/>
        <w:spacing w:before="240" w:after="0" w:line="240" w:lineRule="auto"/>
        <w:rPr>
          <w:b/>
          <w:u w:val="single"/>
        </w:rPr>
      </w:pPr>
    </w:p>
    <w:p w:rsidR="008E57C9" w:rsidRPr="00071D71" w:rsidRDefault="004843C6" w:rsidP="008E57C9">
      <w:pPr>
        <w:pStyle w:val="ListParagraph"/>
        <w:numPr>
          <w:ilvl w:val="0"/>
          <w:numId w:val="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71D71">
        <w:rPr>
          <w:b/>
          <w:sz w:val="21"/>
          <w:szCs w:val="21"/>
          <w:u w:val="single"/>
        </w:rPr>
        <w:t xml:space="preserve">How is the child </w:t>
      </w:r>
      <w:r w:rsidR="001F329E" w:rsidRPr="00071D71">
        <w:rPr>
          <w:b/>
          <w:sz w:val="21"/>
          <w:szCs w:val="21"/>
          <w:u w:val="single"/>
        </w:rPr>
        <w:t>communicating</w:t>
      </w:r>
      <w:r w:rsidR="007054B9" w:rsidRPr="00071D71">
        <w:rPr>
          <w:b/>
          <w:sz w:val="21"/>
          <w:szCs w:val="21"/>
          <w:u w:val="single"/>
        </w:rPr>
        <w:t xml:space="preserve"> </w:t>
      </w:r>
      <w:r w:rsidR="00DD5994" w:rsidRPr="00071D71">
        <w:rPr>
          <w:b/>
          <w:sz w:val="21"/>
          <w:szCs w:val="21"/>
          <w:u w:val="single"/>
        </w:rPr>
        <w:t>to get</w:t>
      </w:r>
      <w:r w:rsidRPr="00071D71">
        <w:rPr>
          <w:b/>
          <w:sz w:val="21"/>
          <w:szCs w:val="21"/>
          <w:u w:val="single"/>
        </w:rPr>
        <w:t xml:space="preserve"> his/her needs met?</w:t>
      </w:r>
    </w:p>
    <w:p w:rsidR="007054B9" w:rsidRPr="00B046F8" w:rsidRDefault="001645AD" w:rsidP="001F4CFC">
      <w:pPr>
        <w:pStyle w:val="ListParagraph"/>
        <w:numPr>
          <w:ilvl w:val="0"/>
          <w:numId w:val="18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What nonverbal communication is the child using?  (Pulling or taking a parent to get something; shaking their head; pushing food away; hitting; smiling; hugs; crying; or pointing?</w:t>
      </w:r>
    </w:p>
    <w:p w:rsidR="007054B9" w:rsidRPr="00B046F8" w:rsidRDefault="001645AD" w:rsidP="001F4CFC">
      <w:pPr>
        <w:pStyle w:val="ListParagraph"/>
        <w:numPr>
          <w:ilvl w:val="0"/>
          <w:numId w:val="18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What sounds, words or word approximations is the child using?  </w:t>
      </w:r>
    </w:p>
    <w:p w:rsidR="00796749" w:rsidRPr="00081F2E" w:rsidRDefault="001645AD" w:rsidP="001F4CFC">
      <w:pPr>
        <w:pStyle w:val="ListParagraph"/>
        <w:numPr>
          <w:ilvl w:val="0"/>
          <w:numId w:val="18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How does the child </w:t>
      </w:r>
      <w:r w:rsidR="00796749" w:rsidRPr="00B046F8">
        <w:rPr>
          <w:sz w:val="21"/>
          <w:szCs w:val="21"/>
        </w:rPr>
        <w:t>get parents or teachers attention?</w:t>
      </w:r>
    </w:p>
    <w:p w:rsidR="00081F2E" w:rsidRPr="00B046F8" w:rsidRDefault="00081F2E" w:rsidP="001F4CFC">
      <w:pPr>
        <w:pStyle w:val="ListParagraph"/>
        <w:numPr>
          <w:ilvl w:val="0"/>
          <w:numId w:val="18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What motivates the child to communicate?</w:t>
      </w:r>
    </w:p>
    <w:p w:rsidR="00A0527E" w:rsidRDefault="00E44B0A" w:rsidP="00A0527E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do well:</w:t>
      </w:r>
      <w:r w:rsidR="00DD5994">
        <w:rPr>
          <w:b/>
          <w:sz w:val="21"/>
          <w:szCs w:val="21"/>
        </w:rPr>
        <w:t xml:space="preserve">  </w:t>
      </w:r>
      <w:r w:rsidR="00A0527E" w:rsidRPr="00E67FFD">
        <w:rPr>
          <w:sz w:val="21"/>
          <w:szCs w:val="21"/>
        </w:rPr>
        <w:t>(This information is not just writing down skills from the BDI or any assessment that you have administered)</w:t>
      </w:r>
    </w:p>
    <w:p w:rsidR="00A0527E" w:rsidRPr="00A0527E" w:rsidRDefault="00A0527E" w:rsidP="00A0527E">
      <w:pPr>
        <w:pStyle w:val="ListParagraph"/>
        <w:numPr>
          <w:ilvl w:val="0"/>
          <w:numId w:val="26"/>
        </w:numPr>
        <w:spacing w:before="240" w:after="0" w:line="240" w:lineRule="auto"/>
        <w:rPr>
          <w:sz w:val="21"/>
          <w:szCs w:val="21"/>
        </w:rPr>
      </w:pPr>
      <w:r w:rsidRPr="00A0527E">
        <w:rPr>
          <w:sz w:val="21"/>
          <w:szCs w:val="21"/>
        </w:rPr>
        <w:t>Find out this information when you are with the family.  What things are you and the family noticing when together?</w:t>
      </w:r>
    </w:p>
    <w:p w:rsidR="00A0527E" w:rsidRPr="00A0527E" w:rsidRDefault="00A0527E" w:rsidP="00A0527E">
      <w:pPr>
        <w:pStyle w:val="ListParagraph"/>
        <w:numPr>
          <w:ilvl w:val="0"/>
          <w:numId w:val="26"/>
        </w:numPr>
        <w:spacing w:before="240" w:after="0" w:line="240" w:lineRule="auto"/>
        <w:rPr>
          <w:sz w:val="21"/>
          <w:szCs w:val="21"/>
        </w:rPr>
      </w:pPr>
      <w:r w:rsidRPr="00A0527E">
        <w:rPr>
          <w:sz w:val="21"/>
          <w:szCs w:val="21"/>
        </w:rPr>
        <w:t>What are things that are going well for the family and other caregivers, like daycare staff and grandparents?</w:t>
      </w:r>
    </w:p>
    <w:p w:rsidR="00A0527E" w:rsidRPr="00A0527E" w:rsidRDefault="00A0527E" w:rsidP="00A0527E">
      <w:pPr>
        <w:pStyle w:val="ListParagraph"/>
        <w:numPr>
          <w:ilvl w:val="0"/>
          <w:numId w:val="26"/>
        </w:numPr>
        <w:spacing w:before="240" w:after="0" w:line="240" w:lineRule="auto"/>
        <w:rPr>
          <w:sz w:val="21"/>
          <w:szCs w:val="21"/>
        </w:rPr>
      </w:pPr>
      <w:r w:rsidRPr="00A0527E">
        <w:rPr>
          <w:sz w:val="21"/>
          <w:szCs w:val="21"/>
        </w:rPr>
        <w:t>What are the things that the child is doing since you last wrote the EI Report?</w:t>
      </w:r>
    </w:p>
    <w:p w:rsidR="00A0527E" w:rsidRPr="00071D71" w:rsidRDefault="004843C6" w:rsidP="00A0527E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need help with:</w:t>
      </w:r>
      <w:r w:rsidR="00DD5994">
        <w:rPr>
          <w:b/>
          <w:sz w:val="21"/>
          <w:szCs w:val="21"/>
        </w:rPr>
        <w:t xml:space="preserve"> </w:t>
      </w:r>
      <w:r w:rsidR="00A0527E" w:rsidRPr="00071D71">
        <w:rPr>
          <w:sz w:val="21"/>
          <w:szCs w:val="21"/>
        </w:rPr>
        <w:t xml:space="preserve">Remember that we can get this information from the parent and other caregivers. </w:t>
      </w:r>
      <w:r w:rsidR="00A0527E">
        <w:rPr>
          <w:sz w:val="21"/>
          <w:szCs w:val="21"/>
        </w:rPr>
        <w:t xml:space="preserve">It is important that the family is able to say what they would like help with, not just you deciding what the child should be doing.   And please, </w:t>
      </w:r>
      <w:r w:rsidR="00A0527E" w:rsidRPr="00071D71">
        <w:rPr>
          <w:sz w:val="21"/>
          <w:szCs w:val="21"/>
        </w:rPr>
        <w:t>not just reporting test skill items.</w:t>
      </w:r>
    </w:p>
    <w:p w:rsidR="00662831" w:rsidRPr="00662831" w:rsidRDefault="00662831" w:rsidP="00071D71">
      <w:pPr>
        <w:spacing w:before="240" w:after="0" w:line="240" w:lineRule="auto"/>
        <w:ind w:firstLine="720"/>
        <w:rPr>
          <w:b/>
          <w:sz w:val="21"/>
          <w:szCs w:val="21"/>
        </w:rPr>
      </w:pPr>
    </w:p>
    <w:p w:rsidR="004843C6" w:rsidRPr="00071D71" w:rsidRDefault="004843C6" w:rsidP="004843C6">
      <w:pPr>
        <w:pStyle w:val="ListParagraph"/>
        <w:numPr>
          <w:ilvl w:val="0"/>
          <w:numId w:val="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71D71">
        <w:rPr>
          <w:b/>
          <w:sz w:val="21"/>
          <w:szCs w:val="21"/>
          <w:u w:val="single"/>
        </w:rPr>
        <w:t>Understanding simple concepts and directions in the daily routine.</w:t>
      </w:r>
    </w:p>
    <w:p w:rsidR="00E44B0A" w:rsidRPr="00A0527E" w:rsidRDefault="001645AD" w:rsidP="00A0527E">
      <w:pPr>
        <w:pStyle w:val="ListParagraph"/>
        <w:numPr>
          <w:ilvl w:val="0"/>
          <w:numId w:val="2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You are looking at </w:t>
      </w:r>
      <w:r w:rsidR="00E44B0A" w:rsidRPr="00A0527E">
        <w:rPr>
          <w:sz w:val="21"/>
          <w:szCs w:val="21"/>
        </w:rPr>
        <w:t>r</w:t>
      </w:r>
      <w:r>
        <w:rPr>
          <w:sz w:val="21"/>
          <w:szCs w:val="21"/>
        </w:rPr>
        <w:t>eceptive lang</w:t>
      </w:r>
      <w:r w:rsidR="00C63AEA">
        <w:rPr>
          <w:sz w:val="21"/>
          <w:szCs w:val="21"/>
        </w:rPr>
        <w:t>uage and cognition in this area.</w:t>
      </w:r>
    </w:p>
    <w:p w:rsidR="00E44B0A" w:rsidRPr="00A0527E" w:rsidRDefault="001645AD" w:rsidP="00A0527E">
      <w:pPr>
        <w:pStyle w:val="ListParagraph"/>
        <w:numPr>
          <w:ilvl w:val="0"/>
          <w:numId w:val="2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How does the child p</w:t>
      </w:r>
      <w:r w:rsidR="00E44B0A" w:rsidRPr="00A0527E">
        <w:rPr>
          <w:sz w:val="21"/>
          <w:szCs w:val="21"/>
        </w:rPr>
        <w:t>roblem solving in the daily routine, for e.g. how does the child explore an age appropriate toy? Is he/she pushing the buttons or just mouthing the toy. Does the child display pretend play? If a preferred object is out of reach, how would the child obtain it?</w:t>
      </w:r>
    </w:p>
    <w:p w:rsidR="00E44B0A" w:rsidRPr="00A0527E" w:rsidRDefault="001645AD" w:rsidP="00A0527E">
      <w:pPr>
        <w:pStyle w:val="ListParagraph"/>
        <w:numPr>
          <w:ilvl w:val="0"/>
          <w:numId w:val="2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How does the child display u</w:t>
      </w:r>
      <w:r w:rsidR="00E44B0A" w:rsidRPr="00A0527E">
        <w:rPr>
          <w:sz w:val="21"/>
          <w:szCs w:val="21"/>
        </w:rPr>
        <w:t xml:space="preserve">nderstanding simple concepts </w:t>
      </w:r>
      <w:r w:rsidR="001F329E" w:rsidRPr="00A0527E">
        <w:rPr>
          <w:sz w:val="21"/>
          <w:szCs w:val="21"/>
        </w:rPr>
        <w:t xml:space="preserve">(like prepositions, </w:t>
      </w:r>
      <w:r>
        <w:rPr>
          <w:sz w:val="21"/>
          <w:szCs w:val="21"/>
        </w:rPr>
        <w:t>in/out; more/all done, go/stop).</w:t>
      </w:r>
    </w:p>
    <w:p w:rsidR="001645AD" w:rsidRDefault="001645AD" w:rsidP="00A0527E">
      <w:pPr>
        <w:pStyle w:val="ListParagraph"/>
        <w:numPr>
          <w:ilvl w:val="0"/>
          <w:numId w:val="2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How does the family know if the child understands simple directions like “all done” or “no”</w:t>
      </w:r>
      <w:r w:rsidR="00081F2E">
        <w:rPr>
          <w:sz w:val="21"/>
          <w:szCs w:val="21"/>
        </w:rPr>
        <w:t>?</w:t>
      </w:r>
    </w:p>
    <w:p w:rsidR="001108BB" w:rsidRDefault="001645AD" w:rsidP="00A0527E">
      <w:pPr>
        <w:pStyle w:val="ListParagraph"/>
        <w:numPr>
          <w:ilvl w:val="0"/>
          <w:numId w:val="2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How does the child respond to those simple directions?</w:t>
      </w:r>
    </w:p>
    <w:p w:rsidR="00C63AEA" w:rsidRDefault="00C63AEA" w:rsidP="00A0527E">
      <w:pPr>
        <w:pStyle w:val="ListParagraph"/>
        <w:numPr>
          <w:ilvl w:val="0"/>
          <w:numId w:val="2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What is the child interested in and how do you know?</w:t>
      </w:r>
    </w:p>
    <w:p w:rsidR="00081F2E" w:rsidRPr="00A0527E" w:rsidRDefault="00081F2E" w:rsidP="00A0527E">
      <w:pPr>
        <w:pStyle w:val="ListParagraph"/>
        <w:numPr>
          <w:ilvl w:val="0"/>
          <w:numId w:val="2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What motivates the child to demonstrate their understanding of concepts and directions?</w:t>
      </w:r>
    </w:p>
    <w:p w:rsidR="00A0527E" w:rsidRDefault="00B60A71" w:rsidP="00A0527E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do well</w:t>
      </w:r>
      <w:r w:rsidR="004843C6">
        <w:rPr>
          <w:b/>
          <w:sz w:val="21"/>
          <w:szCs w:val="21"/>
        </w:rPr>
        <w:t>:</w:t>
      </w:r>
      <w:r w:rsidR="001F329E">
        <w:rPr>
          <w:b/>
          <w:sz w:val="21"/>
          <w:szCs w:val="21"/>
        </w:rPr>
        <w:t xml:space="preserve">  </w:t>
      </w:r>
      <w:r w:rsidR="00A0527E" w:rsidRPr="00E67FFD">
        <w:rPr>
          <w:sz w:val="21"/>
          <w:szCs w:val="21"/>
        </w:rPr>
        <w:t>(This information is not just writing down skills from the BDI or any assessment that you have administered)</w:t>
      </w:r>
    </w:p>
    <w:p w:rsidR="00A0527E" w:rsidRPr="00A0527E" w:rsidRDefault="00A0527E" w:rsidP="00A0527E">
      <w:pPr>
        <w:pStyle w:val="ListParagraph"/>
        <w:numPr>
          <w:ilvl w:val="0"/>
          <w:numId w:val="30"/>
        </w:numPr>
        <w:spacing w:before="240" w:after="0" w:line="240" w:lineRule="auto"/>
        <w:rPr>
          <w:sz w:val="21"/>
          <w:szCs w:val="21"/>
        </w:rPr>
      </w:pPr>
      <w:r w:rsidRPr="00A0527E">
        <w:rPr>
          <w:sz w:val="21"/>
          <w:szCs w:val="21"/>
        </w:rPr>
        <w:t>Find out this information when you are with the family.  What things are you and the family noticing when together?</w:t>
      </w:r>
    </w:p>
    <w:p w:rsidR="00A0527E" w:rsidRPr="00E67FFD" w:rsidRDefault="00A0527E" w:rsidP="00A0527E">
      <w:pPr>
        <w:pStyle w:val="ListParagraph"/>
        <w:numPr>
          <w:ilvl w:val="0"/>
          <w:numId w:val="30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things that are going well for the family and other caregivers, like daycare staff and grandparents?</w:t>
      </w:r>
    </w:p>
    <w:p w:rsidR="00A0527E" w:rsidRPr="00E67FFD" w:rsidRDefault="00A0527E" w:rsidP="00A0527E">
      <w:pPr>
        <w:pStyle w:val="ListParagraph"/>
        <w:numPr>
          <w:ilvl w:val="0"/>
          <w:numId w:val="30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the things that the child is doing since you last wrote the EI Report?</w:t>
      </w:r>
    </w:p>
    <w:p w:rsidR="00A0527E" w:rsidRPr="00071D71" w:rsidRDefault="004843C6" w:rsidP="00A0527E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need help with</w:t>
      </w:r>
      <w:r w:rsidR="00C81C2B">
        <w:rPr>
          <w:b/>
          <w:sz w:val="21"/>
          <w:szCs w:val="21"/>
        </w:rPr>
        <w:t>:</w:t>
      </w:r>
      <w:r w:rsidR="00A0527E">
        <w:rPr>
          <w:b/>
          <w:color w:val="00B050"/>
          <w:sz w:val="21"/>
          <w:szCs w:val="21"/>
        </w:rPr>
        <w:t xml:space="preserve"> </w:t>
      </w:r>
      <w:r w:rsidR="00A0527E" w:rsidRPr="00071D71">
        <w:rPr>
          <w:sz w:val="21"/>
          <w:szCs w:val="21"/>
        </w:rPr>
        <w:t xml:space="preserve">Remember that we can get this information from the parent and other caregivers. </w:t>
      </w:r>
      <w:r w:rsidR="00A0527E">
        <w:rPr>
          <w:sz w:val="21"/>
          <w:szCs w:val="21"/>
        </w:rPr>
        <w:t xml:space="preserve">It is important that the family is able to say what they would like help with, not just you deciding what the child should be doing.   And please, </w:t>
      </w:r>
      <w:r w:rsidR="00A0527E" w:rsidRPr="00071D71">
        <w:rPr>
          <w:sz w:val="21"/>
          <w:szCs w:val="21"/>
        </w:rPr>
        <w:t>not just reporting test skill items.</w:t>
      </w:r>
    </w:p>
    <w:p w:rsidR="00B32E07" w:rsidRDefault="00B32E07" w:rsidP="00B32E07">
      <w:pPr>
        <w:spacing w:before="240" w:after="0" w:line="240" w:lineRule="auto"/>
        <w:rPr>
          <w:b/>
          <w:color w:val="00B050"/>
          <w:sz w:val="21"/>
          <w:szCs w:val="21"/>
        </w:rPr>
      </w:pPr>
    </w:p>
    <w:p w:rsidR="004A4DFA" w:rsidRPr="00B32E07" w:rsidRDefault="00B32E07" w:rsidP="00B32E07">
      <w:pPr>
        <w:pStyle w:val="ListParagraph"/>
        <w:numPr>
          <w:ilvl w:val="0"/>
          <w:numId w:val="42"/>
        </w:num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USE OF APPROPRIATE BEHAVIORS TO MEET THEIR</w:t>
      </w:r>
      <w:r w:rsidR="001F4CFC" w:rsidRPr="00B32E07">
        <w:rPr>
          <w:b/>
          <w:u w:val="single"/>
        </w:rPr>
        <w:t xml:space="preserve"> NEEDS</w:t>
      </w:r>
      <w:r>
        <w:rPr>
          <w:b/>
          <w:u w:val="single"/>
        </w:rPr>
        <w:t>:</w:t>
      </w:r>
    </w:p>
    <w:p w:rsidR="004A4DFA" w:rsidRDefault="004A4DFA" w:rsidP="00662831">
      <w:pPr>
        <w:pStyle w:val="ListParagraph"/>
        <w:spacing w:before="240" w:after="0" w:line="240" w:lineRule="auto"/>
        <w:rPr>
          <w:b/>
          <w:sz w:val="21"/>
          <w:szCs w:val="21"/>
          <w:u w:val="single"/>
        </w:rPr>
      </w:pPr>
    </w:p>
    <w:p w:rsidR="00662831" w:rsidRPr="00F108FA" w:rsidRDefault="00662831" w:rsidP="00662831">
      <w:pPr>
        <w:pStyle w:val="ListParagraph"/>
        <w:numPr>
          <w:ilvl w:val="0"/>
          <w:numId w:val="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71D71">
        <w:rPr>
          <w:b/>
          <w:sz w:val="21"/>
          <w:szCs w:val="21"/>
          <w:u w:val="single"/>
        </w:rPr>
        <w:t xml:space="preserve">Mobility, Movement and ease of reaching </w:t>
      </w:r>
      <w:r w:rsidR="00D660FC" w:rsidRPr="00071D71">
        <w:rPr>
          <w:b/>
          <w:sz w:val="21"/>
          <w:szCs w:val="21"/>
          <w:u w:val="single"/>
        </w:rPr>
        <w:t>for objects</w:t>
      </w:r>
      <w:r w:rsidR="00D660FC">
        <w:rPr>
          <w:b/>
          <w:sz w:val="21"/>
          <w:szCs w:val="21"/>
        </w:rPr>
        <w:t>.</w:t>
      </w:r>
    </w:p>
    <w:p w:rsidR="00F108FA" w:rsidRPr="00A0527E" w:rsidRDefault="00B60A71" w:rsidP="001F4CFC">
      <w:pPr>
        <w:pStyle w:val="ListParagraph"/>
        <w:numPr>
          <w:ilvl w:val="0"/>
          <w:numId w:val="19"/>
        </w:numPr>
        <w:spacing w:before="240" w:after="0" w:line="240" w:lineRule="auto"/>
        <w:rPr>
          <w:sz w:val="21"/>
          <w:szCs w:val="21"/>
          <w:u w:val="single"/>
        </w:rPr>
      </w:pPr>
      <w:r w:rsidRPr="00A0527E">
        <w:rPr>
          <w:sz w:val="21"/>
          <w:szCs w:val="21"/>
        </w:rPr>
        <w:t xml:space="preserve">How is the child moving about and exploring his environment? </w:t>
      </w:r>
      <w:r w:rsidR="00081F2E">
        <w:rPr>
          <w:sz w:val="21"/>
          <w:szCs w:val="21"/>
        </w:rPr>
        <w:t xml:space="preserve"> Don’t forget to describe what it looks like in a baby as well as a toddler.</w:t>
      </w:r>
    </w:p>
    <w:p w:rsidR="00B60A71" w:rsidRPr="00A0527E" w:rsidRDefault="00B60A71" w:rsidP="001F4CFC">
      <w:pPr>
        <w:pStyle w:val="ListParagraph"/>
        <w:numPr>
          <w:ilvl w:val="0"/>
          <w:numId w:val="19"/>
        </w:numPr>
        <w:spacing w:before="240" w:after="0" w:line="240" w:lineRule="auto"/>
        <w:rPr>
          <w:sz w:val="21"/>
          <w:szCs w:val="21"/>
          <w:u w:val="single"/>
        </w:rPr>
      </w:pPr>
      <w:r w:rsidRPr="00A0527E">
        <w:rPr>
          <w:sz w:val="21"/>
          <w:szCs w:val="21"/>
        </w:rPr>
        <w:t>Quality of</w:t>
      </w:r>
      <w:r w:rsidR="00081F2E">
        <w:rPr>
          <w:sz w:val="21"/>
          <w:szCs w:val="21"/>
        </w:rPr>
        <w:t xml:space="preserve"> the movement</w:t>
      </w:r>
    </w:p>
    <w:p w:rsidR="00B60A71" w:rsidRPr="00081F2E" w:rsidRDefault="00B60A71" w:rsidP="001F4CFC">
      <w:pPr>
        <w:pStyle w:val="ListParagraph"/>
        <w:numPr>
          <w:ilvl w:val="0"/>
          <w:numId w:val="19"/>
        </w:numPr>
        <w:spacing w:before="240" w:after="0" w:line="240" w:lineRule="auto"/>
        <w:rPr>
          <w:sz w:val="21"/>
          <w:szCs w:val="21"/>
          <w:u w:val="single"/>
        </w:rPr>
      </w:pPr>
      <w:r w:rsidRPr="00A0527E">
        <w:rPr>
          <w:sz w:val="21"/>
          <w:szCs w:val="21"/>
        </w:rPr>
        <w:t xml:space="preserve">Can the child reach out and extend his/her arms towards a preferred object? How is the child reaching out? Is he raking it or picking it up with a neat pincer? </w:t>
      </w:r>
    </w:p>
    <w:p w:rsidR="00081F2E" w:rsidRPr="00081F2E" w:rsidRDefault="00081F2E" w:rsidP="001F4CFC">
      <w:pPr>
        <w:pStyle w:val="ListParagraph"/>
        <w:numPr>
          <w:ilvl w:val="0"/>
          <w:numId w:val="19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How does the child move to be involved with his/her family?</w:t>
      </w:r>
    </w:p>
    <w:p w:rsidR="00081F2E" w:rsidRPr="00081F2E" w:rsidRDefault="00081F2E" w:rsidP="001F4CFC">
      <w:pPr>
        <w:pStyle w:val="ListParagraph"/>
        <w:numPr>
          <w:ilvl w:val="0"/>
          <w:numId w:val="19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How does the child’s movement impact interacting with toys and people in his life?</w:t>
      </w:r>
    </w:p>
    <w:p w:rsidR="00081F2E" w:rsidRPr="00A0527E" w:rsidRDefault="00081F2E" w:rsidP="001F4CFC">
      <w:pPr>
        <w:pStyle w:val="ListParagraph"/>
        <w:numPr>
          <w:ilvl w:val="0"/>
          <w:numId w:val="19"/>
        </w:numPr>
        <w:spacing w:before="240"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What motivates the child to move?</w:t>
      </w:r>
    </w:p>
    <w:p w:rsidR="00A0527E" w:rsidRDefault="00D660FC" w:rsidP="00A0527E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like:</w:t>
      </w:r>
      <w:r w:rsidR="001F329E">
        <w:rPr>
          <w:b/>
          <w:sz w:val="21"/>
          <w:szCs w:val="21"/>
        </w:rPr>
        <w:t xml:space="preserve"> </w:t>
      </w:r>
      <w:r w:rsidR="00A0527E" w:rsidRPr="00E67FFD">
        <w:rPr>
          <w:sz w:val="21"/>
          <w:szCs w:val="21"/>
        </w:rPr>
        <w:t>(This information is not just writing down skills from the BDI or any assessment that you have administered)</w:t>
      </w:r>
    </w:p>
    <w:p w:rsidR="00A0527E" w:rsidRPr="00A0527E" w:rsidRDefault="00A0527E" w:rsidP="00A0527E">
      <w:pPr>
        <w:pStyle w:val="ListParagraph"/>
        <w:numPr>
          <w:ilvl w:val="0"/>
          <w:numId w:val="31"/>
        </w:numPr>
        <w:spacing w:before="240" w:after="0" w:line="240" w:lineRule="auto"/>
        <w:rPr>
          <w:sz w:val="21"/>
          <w:szCs w:val="21"/>
        </w:rPr>
      </w:pPr>
      <w:r w:rsidRPr="00A0527E">
        <w:rPr>
          <w:sz w:val="21"/>
          <w:szCs w:val="21"/>
        </w:rPr>
        <w:t>Find out this information when you are with the family.  What things are you and the family noticing when together?</w:t>
      </w:r>
    </w:p>
    <w:p w:rsidR="00A0527E" w:rsidRPr="00E67FFD" w:rsidRDefault="00A0527E" w:rsidP="00A0527E">
      <w:pPr>
        <w:pStyle w:val="ListParagraph"/>
        <w:numPr>
          <w:ilvl w:val="0"/>
          <w:numId w:val="31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things that are going well for the family and other caregivers, like daycare staff and grandparents?</w:t>
      </w:r>
    </w:p>
    <w:p w:rsidR="00A0527E" w:rsidRPr="00E67FFD" w:rsidRDefault="00A0527E" w:rsidP="00A0527E">
      <w:pPr>
        <w:pStyle w:val="ListParagraph"/>
        <w:numPr>
          <w:ilvl w:val="0"/>
          <w:numId w:val="31"/>
        </w:numPr>
        <w:spacing w:before="240" w:after="0" w:line="240" w:lineRule="auto"/>
        <w:rPr>
          <w:sz w:val="21"/>
          <w:szCs w:val="21"/>
        </w:rPr>
      </w:pPr>
      <w:r w:rsidRPr="00E67FFD">
        <w:rPr>
          <w:sz w:val="21"/>
          <w:szCs w:val="21"/>
        </w:rPr>
        <w:t>What are the things that the child is doing since you last wrote the EI Report?</w:t>
      </w:r>
    </w:p>
    <w:p w:rsidR="00A0527E" w:rsidRPr="00071D71" w:rsidRDefault="00D660FC" w:rsidP="00A0527E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need help with:</w:t>
      </w:r>
      <w:r w:rsidR="001F329E">
        <w:rPr>
          <w:b/>
          <w:sz w:val="21"/>
          <w:szCs w:val="21"/>
        </w:rPr>
        <w:t xml:space="preserve">  </w:t>
      </w:r>
      <w:r w:rsidR="00A0527E" w:rsidRPr="00071D71">
        <w:rPr>
          <w:sz w:val="21"/>
          <w:szCs w:val="21"/>
        </w:rPr>
        <w:t xml:space="preserve">Remember that we can get this information from the parent and other caregivers. </w:t>
      </w:r>
      <w:r w:rsidR="00A0527E">
        <w:rPr>
          <w:sz w:val="21"/>
          <w:szCs w:val="21"/>
        </w:rPr>
        <w:t xml:space="preserve">It is important that the family is able to say what they would like help with, not just you deciding what the child should be doing.   And please, </w:t>
      </w:r>
      <w:r w:rsidR="00A0527E" w:rsidRPr="00071D71">
        <w:rPr>
          <w:sz w:val="21"/>
          <w:szCs w:val="21"/>
        </w:rPr>
        <w:t>not just reporting test skill items.</w:t>
      </w:r>
    </w:p>
    <w:p w:rsidR="00D660FC" w:rsidRPr="001F329E" w:rsidRDefault="00D660FC" w:rsidP="00071D71">
      <w:pPr>
        <w:spacing w:before="240" w:after="0" w:line="240" w:lineRule="auto"/>
        <w:ind w:firstLine="720"/>
        <w:rPr>
          <w:b/>
          <w:color w:val="00B050"/>
          <w:sz w:val="21"/>
          <w:szCs w:val="21"/>
        </w:rPr>
      </w:pPr>
    </w:p>
    <w:p w:rsidR="00451FAC" w:rsidRDefault="00D660FC" w:rsidP="00451FAC">
      <w:pPr>
        <w:pStyle w:val="ListParagraph"/>
        <w:numPr>
          <w:ilvl w:val="0"/>
          <w:numId w:val="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71D71">
        <w:rPr>
          <w:b/>
          <w:sz w:val="21"/>
          <w:szCs w:val="21"/>
          <w:u w:val="single"/>
        </w:rPr>
        <w:t>Independence throughout the daily routin</w:t>
      </w:r>
      <w:r w:rsidR="00C37519" w:rsidRPr="00071D71">
        <w:rPr>
          <w:b/>
          <w:sz w:val="21"/>
          <w:szCs w:val="21"/>
          <w:u w:val="single"/>
        </w:rPr>
        <w:t>e.</w:t>
      </w:r>
    </w:p>
    <w:p w:rsidR="00451FAC" w:rsidRPr="00057FA8" w:rsidRDefault="00081F2E" w:rsidP="00057FA8">
      <w:pPr>
        <w:pStyle w:val="ListParagraph"/>
        <w:numPr>
          <w:ilvl w:val="0"/>
          <w:numId w:val="4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57FA8">
        <w:rPr>
          <w:sz w:val="21"/>
          <w:szCs w:val="21"/>
        </w:rPr>
        <w:t>What things does the child do at home or at school independently?</w:t>
      </w:r>
    </w:p>
    <w:p w:rsidR="00391DD9" w:rsidRPr="00057FA8" w:rsidRDefault="00391DD9" w:rsidP="00057FA8">
      <w:pPr>
        <w:pStyle w:val="ListParagraph"/>
        <w:numPr>
          <w:ilvl w:val="0"/>
          <w:numId w:val="4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57FA8">
        <w:rPr>
          <w:sz w:val="21"/>
          <w:szCs w:val="21"/>
        </w:rPr>
        <w:t>How does the child problem solve to get things that he/she wants?</w:t>
      </w:r>
    </w:p>
    <w:p w:rsidR="00391DD9" w:rsidRPr="00057FA8" w:rsidRDefault="00391DD9" w:rsidP="00057FA8">
      <w:pPr>
        <w:pStyle w:val="ListParagraph"/>
        <w:numPr>
          <w:ilvl w:val="0"/>
          <w:numId w:val="45"/>
        </w:numPr>
        <w:spacing w:before="240" w:after="0" w:line="240" w:lineRule="auto"/>
        <w:rPr>
          <w:b/>
          <w:sz w:val="21"/>
          <w:szCs w:val="21"/>
          <w:u w:val="single"/>
        </w:rPr>
      </w:pPr>
      <w:r w:rsidRPr="00057FA8">
        <w:rPr>
          <w:sz w:val="21"/>
          <w:szCs w:val="21"/>
        </w:rPr>
        <w:t>What are the family’s expectations with independence for the child?</w:t>
      </w:r>
    </w:p>
    <w:p w:rsidR="00A0527E" w:rsidRDefault="00D660FC" w:rsidP="00B32E07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</w:t>
      </w:r>
      <w:r w:rsidR="00B60A71">
        <w:rPr>
          <w:b/>
          <w:sz w:val="21"/>
          <w:szCs w:val="21"/>
        </w:rPr>
        <w:t>hings we do well:</w:t>
      </w:r>
      <w:r w:rsidR="001F329E">
        <w:rPr>
          <w:b/>
          <w:sz w:val="21"/>
          <w:szCs w:val="21"/>
        </w:rPr>
        <w:t xml:space="preserve">   </w:t>
      </w:r>
      <w:r w:rsidR="00A0527E" w:rsidRPr="00E67FFD">
        <w:rPr>
          <w:sz w:val="21"/>
          <w:szCs w:val="21"/>
        </w:rPr>
        <w:t>(This information is not just writing down skills from the BDI or any assessment that you have administered)</w:t>
      </w:r>
    </w:p>
    <w:p w:rsidR="00A0527E" w:rsidRPr="00E6501D" w:rsidRDefault="00A0527E" w:rsidP="00E6501D">
      <w:pPr>
        <w:pStyle w:val="ListParagraph"/>
        <w:numPr>
          <w:ilvl w:val="0"/>
          <w:numId w:val="46"/>
        </w:numPr>
        <w:spacing w:before="240" w:after="0" w:line="240" w:lineRule="auto"/>
        <w:rPr>
          <w:sz w:val="21"/>
          <w:szCs w:val="21"/>
        </w:rPr>
      </w:pPr>
      <w:r w:rsidRPr="00E6501D">
        <w:rPr>
          <w:sz w:val="21"/>
          <w:szCs w:val="21"/>
        </w:rPr>
        <w:t>Find out this information when you are with the family.  What things are you and the family noticing when together?</w:t>
      </w:r>
    </w:p>
    <w:p w:rsidR="00A0527E" w:rsidRPr="00E6501D" w:rsidRDefault="00A0527E" w:rsidP="00E6501D">
      <w:pPr>
        <w:pStyle w:val="ListParagraph"/>
        <w:numPr>
          <w:ilvl w:val="0"/>
          <w:numId w:val="46"/>
        </w:numPr>
        <w:spacing w:before="240" w:after="0" w:line="240" w:lineRule="auto"/>
        <w:rPr>
          <w:sz w:val="21"/>
          <w:szCs w:val="21"/>
        </w:rPr>
      </w:pPr>
      <w:r w:rsidRPr="00E6501D">
        <w:rPr>
          <w:sz w:val="21"/>
          <w:szCs w:val="21"/>
        </w:rPr>
        <w:t>What are things that are going well for the family and other caregivers, like daycare staff and grandparents?</w:t>
      </w:r>
    </w:p>
    <w:p w:rsidR="00A0527E" w:rsidRPr="00E6501D" w:rsidRDefault="00A0527E" w:rsidP="00E6501D">
      <w:pPr>
        <w:pStyle w:val="ListParagraph"/>
        <w:numPr>
          <w:ilvl w:val="0"/>
          <w:numId w:val="46"/>
        </w:numPr>
        <w:spacing w:before="240" w:after="0" w:line="240" w:lineRule="auto"/>
        <w:rPr>
          <w:sz w:val="21"/>
          <w:szCs w:val="21"/>
        </w:rPr>
      </w:pPr>
      <w:r w:rsidRPr="00E6501D">
        <w:rPr>
          <w:sz w:val="21"/>
          <w:szCs w:val="21"/>
        </w:rPr>
        <w:t>What are the things that the child is doing since you last wrote the EI Report?</w:t>
      </w:r>
    </w:p>
    <w:p w:rsidR="00A0527E" w:rsidRPr="00071D71" w:rsidRDefault="00D660FC" w:rsidP="00B32E07">
      <w:pPr>
        <w:spacing w:before="240" w:after="0" w:line="240" w:lineRule="auto"/>
        <w:ind w:left="720"/>
        <w:rPr>
          <w:sz w:val="21"/>
          <w:szCs w:val="21"/>
        </w:rPr>
      </w:pPr>
      <w:r>
        <w:rPr>
          <w:b/>
          <w:sz w:val="21"/>
          <w:szCs w:val="21"/>
        </w:rPr>
        <w:t>Things we need help with:</w:t>
      </w:r>
      <w:r w:rsidR="00A0527E">
        <w:rPr>
          <w:b/>
          <w:sz w:val="21"/>
          <w:szCs w:val="21"/>
        </w:rPr>
        <w:t xml:space="preserve"> </w:t>
      </w:r>
      <w:r w:rsidR="001F329E">
        <w:rPr>
          <w:b/>
          <w:sz w:val="21"/>
          <w:szCs w:val="21"/>
        </w:rPr>
        <w:t xml:space="preserve"> </w:t>
      </w:r>
      <w:r w:rsidR="00A0527E" w:rsidRPr="00071D71">
        <w:rPr>
          <w:sz w:val="21"/>
          <w:szCs w:val="21"/>
        </w:rPr>
        <w:t xml:space="preserve">Remember that we can get this information from the parent and other caregivers. </w:t>
      </w:r>
      <w:r w:rsidR="00A0527E">
        <w:rPr>
          <w:sz w:val="21"/>
          <w:szCs w:val="21"/>
        </w:rPr>
        <w:t xml:space="preserve">It is important that the family is able to say what they would like help with, not just you deciding what the child should be doing.   And please, </w:t>
      </w:r>
      <w:r w:rsidR="00A0527E" w:rsidRPr="00071D71">
        <w:rPr>
          <w:sz w:val="21"/>
          <w:szCs w:val="21"/>
        </w:rPr>
        <w:t>not just reporting test skill items.</w:t>
      </w:r>
    </w:p>
    <w:p w:rsidR="00B32E07" w:rsidRDefault="00B32E07" w:rsidP="00B32E07">
      <w:pPr>
        <w:spacing w:before="240" w:after="0" w:line="240" w:lineRule="auto"/>
        <w:rPr>
          <w:b/>
          <w:color w:val="00B050"/>
          <w:sz w:val="21"/>
          <w:szCs w:val="21"/>
        </w:rPr>
      </w:pPr>
    </w:p>
    <w:p w:rsidR="00C63AEA" w:rsidRDefault="00C63AEA" w:rsidP="00B32E07">
      <w:pPr>
        <w:spacing w:before="240" w:after="0" w:line="240" w:lineRule="auto"/>
        <w:jc w:val="center"/>
        <w:rPr>
          <w:b/>
          <w:u w:val="single"/>
        </w:rPr>
      </w:pPr>
    </w:p>
    <w:p w:rsidR="001C4ED5" w:rsidRPr="00451FAC" w:rsidRDefault="00451FAC" w:rsidP="00B32E07">
      <w:pPr>
        <w:spacing w:before="240" w:after="0" w:line="240" w:lineRule="auto"/>
        <w:jc w:val="center"/>
        <w:rPr>
          <w:b/>
        </w:rPr>
      </w:pPr>
      <w:r>
        <w:rPr>
          <w:b/>
          <w:u w:val="single"/>
        </w:rPr>
        <w:t>COMPREHENSIVE ANALYSIS</w:t>
      </w:r>
      <w:r w:rsidR="001C4ED5" w:rsidRPr="00451FAC">
        <w:rPr>
          <w:b/>
        </w:rPr>
        <w:t>:</w:t>
      </w:r>
    </w:p>
    <w:p w:rsidR="005C77CE" w:rsidRPr="00A9411F" w:rsidRDefault="00A9411F" w:rsidP="00B32E07">
      <w:pPr>
        <w:pStyle w:val="ListParagraph"/>
        <w:spacing w:before="240" w:after="0" w:line="240" w:lineRule="auto"/>
        <w:rPr>
          <w:sz w:val="21"/>
          <w:szCs w:val="21"/>
        </w:rPr>
      </w:pPr>
      <w:r w:rsidRPr="00C63AEA">
        <w:rPr>
          <w:b/>
          <w:sz w:val="21"/>
          <w:szCs w:val="21"/>
        </w:rPr>
        <w:t>The comprehensive analysis is</w:t>
      </w:r>
      <w:r w:rsidR="00C63AEA">
        <w:rPr>
          <w:b/>
          <w:sz w:val="21"/>
          <w:szCs w:val="21"/>
        </w:rPr>
        <w:t xml:space="preserve"> determining </w:t>
      </w:r>
      <w:r w:rsidR="00C63AEA" w:rsidRPr="00C63AEA">
        <w:rPr>
          <w:b/>
          <w:sz w:val="21"/>
          <w:szCs w:val="21"/>
        </w:rPr>
        <w:t xml:space="preserve">what is limiting </w:t>
      </w:r>
      <w:r w:rsidR="00C63AEA">
        <w:rPr>
          <w:b/>
          <w:sz w:val="21"/>
          <w:szCs w:val="21"/>
        </w:rPr>
        <w:t xml:space="preserve">the child and family’s </w:t>
      </w:r>
      <w:r w:rsidR="00C63AEA" w:rsidRPr="00C63AEA">
        <w:rPr>
          <w:b/>
          <w:sz w:val="21"/>
          <w:szCs w:val="21"/>
        </w:rPr>
        <w:t>progress</w:t>
      </w:r>
      <w:r w:rsidR="00C63AEA">
        <w:rPr>
          <w:sz w:val="21"/>
          <w:szCs w:val="21"/>
        </w:rPr>
        <w:t xml:space="preserve">.  </w:t>
      </w:r>
    </w:p>
    <w:p w:rsidR="00266756" w:rsidRPr="00057FA8" w:rsidRDefault="00291333" w:rsidP="00E6501D">
      <w:pPr>
        <w:pStyle w:val="ListParagraph"/>
        <w:numPr>
          <w:ilvl w:val="0"/>
          <w:numId w:val="5"/>
        </w:numPr>
        <w:spacing w:before="240" w:after="0" w:line="240" w:lineRule="auto"/>
        <w:rPr>
          <w:sz w:val="21"/>
          <w:szCs w:val="21"/>
        </w:rPr>
      </w:pPr>
      <w:r w:rsidRPr="00057FA8">
        <w:rPr>
          <w:sz w:val="21"/>
          <w:szCs w:val="21"/>
        </w:rPr>
        <w:t>Looki</w:t>
      </w:r>
      <w:r w:rsidR="00C63AEA" w:rsidRPr="00057FA8">
        <w:rPr>
          <w:sz w:val="21"/>
          <w:szCs w:val="21"/>
        </w:rPr>
        <w:t>ng at the child in a global way</w:t>
      </w:r>
    </w:p>
    <w:p w:rsidR="00291333" w:rsidRPr="00E6501D" w:rsidRDefault="00291333" w:rsidP="00E6501D">
      <w:pPr>
        <w:pStyle w:val="ListParagraph"/>
        <w:numPr>
          <w:ilvl w:val="0"/>
          <w:numId w:val="44"/>
        </w:numPr>
        <w:spacing w:before="240" w:after="0" w:line="240" w:lineRule="auto"/>
        <w:rPr>
          <w:sz w:val="21"/>
          <w:szCs w:val="21"/>
        </w:rPr>
      </w:pPr>
      <w:r w:rsidRPr="00E6501D">
        <w:rPr>
          <w:sz w:val="21"/>
          <w:szCs w:val="21"/>
        </w:rPr>
        <w:t>The main factors that are interfering with th</w:t>
      </w:r>
      <w:r w:rsidR="00081F2E" w:rsidRPr="00E6501D">
        <w:rPr>
          <w:sz w:val="21"/>
          <w:szCs w:val="21"/>
        </w:rPr>
        <w:t xml:space="preserve">e child’s development. </w:t>
      </w:r>
    </w:p>
    <w:p w:rsidR="00081F2E" w:rsidRDefault="00C63AEA" w:rsidP="00E6501D">
      <w:pPr>
        <w:pStyle w:val="ListParagraph"/>
        <w:numPr>
          <w:ilvl w:val="0"/>
          <w:numId w:val="44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Barriers to progress e.g. sick/missed visits</w:t>
      </w:r>
    </w:p>
    <w:p w:rsidR="00291333" w:rsidRPr="00A9411F" w:rsidRDefault="00291333" w:rsidP="00E6501D">
      <w:pPr>
        <w:pStyle w:val="ListParagraph"/>
        <w:numPr>
          <w:ilvl w:val="0"/>
          <w:numId w:val="44"/>
        </w:numPr>
        <w:spacing w:before="240" w:after="0" w:line="240" w:lineRule="auto"/>
        <w:rPr>
          <w:sz w:val="21"/>
          <w:szCs w:val="21"/>
        </w:rPr>
      </w:pPr>
      <w:r w:rsidRPr="00A9411F">
        <w:rPr>
          <w:sz w:val="21"/>
          <w:szCs w:val="21"/>
        </w:rPr>
        <w:t>Prolonged hospital admissions due to surgery or any other reason may have interfered with development.</w:t>
      </w:r>
    </w:p>
    <w:p w:rsidR="00291333" w:rsidRPr="00A9411F" w:rsidRDefault="005C77CE" w:rsidP="00E6501D">
      <w:pPr>
        <w:pStyle w:val="ListParagraph"/>
        <w:numPr>
          <w:ilvl w:val="0"/>
          <w:numId w:val="44"/>
        </w:numPr>
        <w:spacing w:before="240" w:after="0" w:line="240" w:lineRule="auto"/>
        <w:rPr>
          <w:sz w:val="21"/>
          <w:szCs w:val="21"/>
        </w:rPr>
      </w:pPr>
      <w:r w:rsidRPr="00A9411F">
        <w:rPr>
          <w:sz w:val="21"/>
          <w:szCs w:val="21"/>
        </w:rPr>
        <w:t>A snapshot of the child, his developmental delay, its reason and other factors that the provider feels necessary to include.</w:t>
      </w:r>
    </w:p>
    <w:p w:rsidR="001C4ED5" w:rsidRPr="00451FAC" w:rsidRDefault="00451FAC" w:rsidP="00451FAC">
      <w:pPr>
        <w:spacing w:before="240" w:after="0" w:line="240" w:lineRule="auto"/>
        <w:jc w:val="center"/>
        <w:rPr>
          <w:b/>
        </w:rPr>
      </w:pPr>
      <w:r>
        <w:rPr>
          <w:b/>
          <w:u w:val="single"/>
        </w:rPr>
        <w:t>ASSESSMENT TOOL SCORES</w:t>
      </w:r>
      <w:r w:rsidR="001C4ED5" w:rsidRPr="00451FAC">
        <w:rPr>
          <w:b/>
        </w:rPr>
        <w:t>:</w:t>
      </w:r>
    </w:p>
    <w:p w:rsidR="00451FAC" w:rsidRPr="00451FAC" w:rsidRDefault="00451FAC" w:rsidP="00B32E07">
      <w:pPr>
        <w:pStyle w:val="ListParagraph"/>
        <w:spacing w:before="240" w:after="0" w:line="240" w:lineRule="auto"/>
        <w:rPr>
          <w:sz w:val="21"/>
          <w:szCs w:val="21"/>
        </w:rPr>
      </w:pPr>
      <w:r w:rsidRPr="00451FAC">
        <w:rPr>
          <w:sz w:val="21"/>
          <w:szCs w:val="21"/>
        </w:rPr>
        <w:t xml:space="preserve">Information from any standardized test you have administered or any other assessment you use to document progress: </w:t>
      </w:r>
    </w:p>
    <w:p w:rsidR="001830D8" w:rsidRPr="00451FAC" w:rsidRDefault="00451FAC" w:rsidP="00451FAC">
      <w:pPr>
        <w:pStyle w:val="ListParagraph"/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BDI2</w:t>
      </w:r>
      <w:r w:rsidRPr="00451FAC">
        <w:rPr>
          <w:sz w:val="21"/>
          <w:szCs w:val="21"/>
        </w:rPr>
        <w:t>, MEISSER, HELP STRANDS, ROSSETTI TODDLER INFANT LANGUAGE SCALE, ALBERTA MOTOR SCALE, DECA, ESAC, PEABODY, REEL, ETC.</w:t>
      </w:r>
    </w:p>
    <w:p w:rsidR="00B32E07" w:rsidRDefault="00B32E07" w:rsidP="00A9411F">
      <w:pPr>
        <w:spacing w:before="240" w:after="0" w:line="240" w:lineRule="auto"/>
        <w:jc w:val="center"/>
        <w:rPr>
          <w:b/>
          <w:u w:val="single"/>
        </w:rPr>
      </w:pPr>
    </w:p>
    <w:p w:rsidR="00EC567C" w:rsidRDefault="00A9411F" w:rsidP="00A9411F">
      <w:pPr>
        <w:spacing w:before="240" w:after="0" w:line="240" w:lineRule="auto"/>
        <w:jc w:val="center"/>
        <w:rPr>
          <w:b/>
        </w:rPr>
      </w:pPr>
      <w:r w:rsidRPr="00A9411F">
        <w:rPr>
          <w:b/>
          <w:u w:val="single"/>
        </w:rPr>
        <w:t>INTERVENTION PLAN</w:t>
      </w:r>
      <w:r w:rsidR="00EC567C" w:rsidRPr="00A9411F">
        <w:rPr>
          <w:b/>
        </w:rPr>
        <w:t>:</w:t>
      </w:r>
    </w:p>
    <w:p w:rsidR="00081F2E" w:rsidRPr="00C63AEA" w:rsidRDefault="00081F2E" w:rsidP="00081F2E">
      <w:pPr>
        <w:spacing w:before="240" w:after="0" w:line="240" w:lineRule="auto"/>
        <w:rPr>
          <w:b/>
        </w:rPr>
      </w:pPr>
      <w:r w:rsidRPr="00C63AEA">
        <w:rPr>
          <w:b/>
        </w:rPr>
        <w:t>(The information from the “what we need help with” and your comprehensive analysis should give you the information to create the intervention plan).</w:t>
      </w:r>
    </w:p>
    <w:p w:rsidR="00A9411F" w:rsidRPr="00A9411F" w:rsidRDefault="00A9411F" w:rsidP="005C77CE">
      <w:pPr>
        <w:pStyle w:val="ListParagraph"/>
        <w:numPr>
          <w:ilvl w:val="0"/>
          <w:numId w:val="8"/>
        </w:numPr>
        <w:spacing w:before="240" w:after="0" w:line="240" w:lineRule="auto"/>
        <w:rPr>
          <w:sz w:val="21"/>
          <w:szCs w:val="21"/>
        </w:rPr>
      </w:pPr>
      <w:r w:rsidRPr="00A9411F">
        <w:rPr>
          <w:sz w:val="21"/>
          <w:szCs w:val="21"/>
        </w:rPr>
        <w:t>Look at activities that the caregiver and child enjoy doing together as a starting point to embed strategies.  What is the family already doing together?</w:t>
      </w:r>
    </w:p>
    <w:p w:rsidR="005C77CE" w:rsidRPr="00A9411F" w:rsidRDefault="00A9411F" w:rsidP="005C77CE">
      <w:pPr>
        <w:pStyle w:val="ListParagraph"/>
        <w:numPr>
          <w:ilvl w:val="0"/>
          <w:numId w:val="8"/>
        </w:numPr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Together with the family, decide what they would like to focus on next and then create the strategies to support success with the family’s goals.</w:t>
      </w:r>
    </w:p>
    <w:p w:rsidR="001F329E" w:rsidRPr="00A9411F" w:rsidRDefault="001F329E" w:rsidP="00A9411F">
      <w:pPr>
        <w:pStyle w:val="ListParagraph"/>
        <w:spacing w:before="240" w:after="0" w:line="240" w:lineRule="auto"/>
        <w:rPr>
          <w:b/>
          <w:sz w:val="21"/>
          <w:szCs w:val="21"/>
        </w:rPr>
      </w:pPr>
    </w:p>
    <w:p w:rsidR="001C4ED5" w:rsidRDefault="0056799C" w:rsidP="001C4ED5">
      <w:pPr>
        <w:tabs>
          <w:tab w:val="left" w:pos="6480"/>
          <w:tab w:val="left" w:pos="8640"/>
        </w:tabs>
        <w:spacing w:before="840" w:after="0" w:line="240" w:lineRule="auto"/>
        <w:rPr>
          <w:b/>
          <w:sz w:val="21"/>
          <w:szCs w:val="21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207BE" wp14:editId="208FF1F2">
                <wp:simplePos x="0" y="0"/>
                <wp:positionH relativeFrom="column">
                  <wp:posOffset>1113790</wp:posOffset>
                </wp:positionH>
                <wp:positionV relativeFrom="paragraph">
                  <wp:posOffset>664845</wp:posOffset>
                </wp:positionV>
                <wp:extent cx="2743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729D3"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52.35pt" to="303.7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" strokecolor="black [3213]"/>
            </w:pict>
          </mc:Fallback>
        </mc:AlternateContent>
      </w:r>
      <w:r w:rsidR="0043659C"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E794C" wp14:editId="17B02903">
                <wp:simplePos x="0" y="0"/>
                <wp:positionH relativeFrom="column">
                  <wp:posOffset>4457065</wp:posOffset>
                </wp:positionH>
                <wp:positionV relativeFrom="paragraph">
                  <wp:posOffset>674370</wp:posOffset>
                </wp:positionV>
                <wp:extent cx="20116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789CC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95pt,53.1pt" to="509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" strokecolor="black [3213]"/>
            </w:pict>
          </mc:Fallback>
        </mc:AlternateContent>
      </w:r>
      <w:r w:rsidR="001C4ED5" w:rsidRPr="0053159C">
        <w:rPr>
          <w:b/>
          <w:sz w:val="21"/>
          <w:szCs w:val="21"/>
        </w:rPr>
        <w:t>Provider</w:t>
      </w:r>
      <w:r w:rsidR="001C4ED5">
        <w:rPr>
          <w:b/>
          <w:sz w:val="21"/>
          <w:szCs w:val="21"/>
        </w:rPr>
        <w:t xml:space="preserve"> Signature</w:t>
      </w:r>
      <w:r w:rsidR="001C4ED5" w:rsidRPr="0053159C">
        <w:rPr>
          <w:b/>
          <w:sz w:val="21"/>
          <w:szCs w:val="21"/>
        </w:rPr>
        <w:t>:</w:t>
      </w:r>
      <w:r w:rsidR="001C4ED5">
        <w:rPr>
          <w:b/>
          <w:sz w:val="21"/>
          <w:szCs w:val="21"/>
        </w:rPr>
        <w:tab/>
        <w:t xml:space="preserve">Date: </w:t>
      </w:r>
      <w:sdt>
        <w:sdtPr>
          <w:rPr>
            <w:b/>
            <w:sz w:val="21"/>
            <w:szCs w:val="21"/>
          </w:rPr>
          <w:id w:val="-1908524758"/>
          <w:placeholder>
            <w:docPart w:val="ED52673D93DA4303B46A640B6CB8DAAE"/>
          </w:placeholder>
          <w:showingPlcHdr/>
        </w:sdtPr>
        <w:sdtEndPr/>
        <w:sdtContent>
          <w:r w:rsidR="0043659C" w:rsidRPr="0043659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824DB" w:rsidRDefault="0043659C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6B016" wp14:editId="199E0413">
                <wp:simplePos x="0" y="0"/>
                <wp:positionH relativeFrom="column">
                  <wp:posOffset>913765</wp:posOffset>
                </wp:positionH>
                <wp:positionV relativeFrom="paragraph">
                  <wp:posOffset>292735</wp:posOffset>
                </wp:positionV>
                <wp:extent cx="29260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29D76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5pt,23.05pt" to="302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WszgEAAAUEAAAOAAAAZHJzL2Uyb0RvYy54bWysU8GOEzEMvSPxD1HudKY9rJZ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CA7F6" wp14:editId="21C46342">
                <wp:simplePos x="0" y="0"/>
                <wp:positionH relativeFrom="column">
                  <wp:posOffset>4676140</wp:posOffset>
                </wp:positionH>
                <wp:positionV relativeFrom="paragraph">
                  <wp:posOffset>292735</wp:posOffset>
                </wp:positionV>
                <wp:extent cx="1828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CF6D3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pt,23.05pt" to="5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" strokecolor="black [3213]"/>
            </w:pict>
          </mc:Fallback>
        </mc:AlternateContent>
      </w:r>
      <w:r w:rsidR="001C4ED5" w:rsidRPr="0053159C">
        <w:rPr>
          <w:b/>
          <w:sz w:val="21"/>
          <w:szCs w:val="21"/>
        </w:rPr>
        <w:t>Provider</w:t>
      </w:r>
      <w:r w:rsidR="001C4ED5">
        <w:rPr>
          <w:b/>
          <w:sz w:val="21"/>
          <w:szCs w:val="21"/>
        </w:rPr>
        <w:t xml:space="preserve"> Name</w:t>
      </w:r>
      <w:r w:rsidR="001C4ED5" w:rsidRPr="0053159C">
        <w:rPr>
          <w:b/>
          <w:sz w:val="21"/>
          <w:szCs w:val="21"/>
        </w:rPr>
        <w:t xml:space="preserve">: </w:t>
      </w:r>
      <w:sdt>
        <w:sdtPr>
          <w:rPr>
            <w:b/>
            <w:sz w:val="21"/>
            <w:szCs w:val="21"/>
          </w:rPr>
          <w:id w:val="-154529887"/>
          <w:placeholder>
            <w:docPart w:val="FDDE368CAC344ADDBBEBEBD04FEB6AD0"/>
          </w:placeholder>
          <w:showingPlcHdr/>
        </w:sdtPr>
        <w:sdtEndPr/>
        <w:sdtContent>
          <w:r w:rsidRPr="0043659C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C4ED5">
        <w:rPr>
          <w:b/>
          <w:sz w:val="21"/>
          <w:szCs w:val="21"/>
        </w:rPr>
        <w:tab/>
        <w:t xml:space="preserve">License #: </w:t>
      </w:r>
      <w:sdt>
        <w:sdtPr>
          <w:rPr>
            <w:b/>
            <w:sz w:val="21"/>
            <w:szCs w:val="21"/>
          </w:rPr>
          <w:id w:val="1362856246"/>
          <w:placeholder>
            <w:docPart w:val="EE0A7C91BE2641729BD318E7654D21AD"/>
          </w:placeholder>
          <w:showingPlcHdr/>
        </w:sdtPr>
        <w:sdtEndPr/>
        <w:sdtContent>
          <w:r w:rsidR="001830D8" w:rsidRPr="0043659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32E07" w:rsidRDefault="00B32E07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Parent Signature: ___________________________________________</w:t>
      </w:r>
      <w:r>
        <w:rPr>
          <w:b/>
          <w:sz w:val="21"/>
          <w:szCs w:val="21"/>
        </w:rPr>
        <w:tab/>
        <w:t>Date: _______________________________</w:t>
      </w:r>
    </w:p>
    <w:p w:rsidR="00B32E07" w:rsidRDefault="00B32E07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Physician Signature: _________________________________________</w:t>
      </w:r>
      <w:r>
        <w:rPr>
          <w:b/>
          <w:sz w:val="21"/>
          <w:szCs w:val="21"/>
        </w:rPr>
        <w:tab/>
        <w:t>Date: _______________________________</w:t>
      </w:r>
    </w:p>
    <w:p w:rsidR="00E6501D" w:rsidRDefault="00E6501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E6501D" w:rsidRDefault="00E6501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E6501D" w:rsidRPr="001C4ED5" w:rsidRDefault="00E6501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MT/</w:t>
      </w:r>
      <w:r w:rsidR="00FC48D5">
        <w:rPr>
          <w:b/>
          <w:sz w:val="21"/>
          <w:szCs w:val="21"/>
        </w:rPr>
        <w:t>JG 7</w:t>
      </w:r>
      <w:r>
        <w:rPr>
          <w:b/>
          <w:sz w:val="21"/>
          <w:szCs w:val="21"/>
        </w:rPr>
        <w:t>/17</w:t>
      </w:r>
    </w:p>
    <w:sectPr w:rsidR="00E6501D" w:rsidRPr="001C4ED5" w:rsidSect="00EC567C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2E" w:rsidRDefault="00195B2E" w:rsidP="001C4ED5">
      <w:pPr>
        <w:spacing w:after="0" w:line="240" w:lineRule="auto"/>
      </w:pPr>
      <w:r>
        <w:separator/>
      </w:r>
    </w:p>
  </w:endnote>
  <w:endnote w:type="continuationSeparator" w:id="0">
    <w:p w:rsidR="00195B2E" w:rsidRDefault="00195B2E" w:rsidP="001C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10" w:rsidRPr="00EC567C" w:rsidRDefault="00EC567C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8"/>
        <w:szCs w:val="18"/>
      </w:rPr>
    </w:pPr>
    <w:r w:rsidRPr="00EC567C">
      <w:rPr>
        <w:rFonts w:ascii="Century Gothic" w:eastAsiaTheme="majorEastAsia" w:hAnsi="Century Gothic" w:cstheme="majorBidi"/>
        <w:sz w:val="18"/>
        <w:szCs w:val="18"/>
      </w:rPr>
      <w:fldChar w:fldCharType="begin"/>
    </w:r>
    <w:r w:rsidRPr="00EC567C">
      <w:rPr>
        <w:rFonts w:ascii="Century Gothic" w:eastAsiaTheme="majorEastAsia" w:hAnsi="Century Gothic" w:cstheme="majorBidi"/>
        <w:sz w:val="18"/>
        <w:szCs w:val="18"/>
      </w:rPr>
      <w:instrText xml:space="preserve"> DATE \@ "MMMM d, yyyy" </w:instrText>
    </w:r>
    <w:r w:rsidRPr="00EC567C">
      <w:rPr>
        <w:rFonts w:ascii="Century Gothic" w:eastAsiaTheme="majorEastAsia" w:hAnsi="Century Gothic" w:cstheme="majorBidi"/>
        <w:sz w:val="18"/>
        <w:szCs w:val="18"/>
      </w:rPr>
      <w:fldChar w:fldCharType="separate"/>
    </w:r>
    <w:r w:rsidR="00AE0F60">
      <w:rPr>
        <w:rFonts w:ascii="Century Gothic" w:eastAsiaTheme="majorEastAsia" w:hAnsi="Century Gothic" w:cstheme="majorBidi"/>
        <w:noProof/>
        <w:sz w:val="18"/>
        <w:szCs w:val="18"/>
      </w:rPr>
      <w:t>October 3, 2017</w:t>
    </w:r>
    <w:r w:rsidRPr="00EC567C">
      <w:rPr>
        <w:rFonts w:ascii="Century Gothic" w:eastAsiaTheme="majorEastAsia" w:hAnsi="Century Gothic" w:cstheme="majorBidi"/>
        <w:sz w:val="18"/>
        <w:szCs w:val="18"/>
      </w:rPr>
      <w:fldChar w:fldCharType="end"/>
    </w:r>
    <w:r w:rsidR="006824DB" w:rsidRPr="00EC567C">
      <w:rPr>
        <w:rFonts w:ascii="Century Gothic" w:eastAsiaTheme="majorEastAsia" w:hAnsi="Century Gothic" w:cstheme="majorBidi"/>
        <w:sz w:val="18"/>
        <w:szCs w:val="18"/>
      </w:rPr>
      <w:ptab w:relativeTo="margin" w:alignment="right" w:leader="none"/>
    </w:r>
    <w:r w:rsidR="006824DB" w:rsidRPr="00EC567C">
      <w:rPr>
        <w:rFonts w:ascii="Century Gothic" w:eastAsiaTheme="majorEastAsia" w:hAnsi="Century Gothic" w:cstheme="majorBidi"/>
        <w:sz w:val="18"/>
        <w:szCs w:val="18"/>
      </w:rPr>
      <w:t xml:space="preserve">Page </w:t>
    </w:r>
    <w:r w:rsidR="006824DB" w:rsidRPr="00EC567C">
      <w:rPr>
        <w:rFonts w:ascii="Century Gothic" w:eastAsiaTheme="minorEastAsia" w:hAnsi="Century Gothic"/>
        <w:sz w:val="18"/>
        <w:szCs w:val="18"/>
      </w:rPr>
      <w:fldChar w:fldCharType="begin"/>
    </w:r>
    <w:r w:rsidR="006824DB" w:rsidRPr="00EC567C">
      <w:rPr>
        <w:rFonts w:ascii="Century Gothic" w:hAnsi="Century Gothic"/>
        <w:sz w:val="18"/>
        <w:szCs w:val="18"/>
      </w:rPr>
      <w:instrText xml:space="preserve"> PAGE   \* MERGEFORMAT </w:instrText>
    </w:r>
    <w:r w:rsidR="006824DB" w:rsidRPr="00EC567C">
      <w:rPr>
        <w:rFonts w:ascii="Century Gothic" w:eastAsiaTheme="minorEastAsia" w:hAnsi="Century Gothic"/>
        <w:sz w:val="18"/>
        <w:szCs w:val="18"/>
      </w:rPr>
      <w:fldChar w:fldCharType="separate"/>
    </w:r>
    <w:r w:rsidR="00AE0F60" w:rsidRPr="00AE0F60">
      <w:rPr>
        <w:rFonts w:ascii="Century Gothic" w:eastAsiaTheme="majorEastAsia" w:hAnsi="Century Gothic" w:cstheme="majorBidi"/>
        <w:noProof/>
        <w:sz w:val="18"/>
        <w:szCs w:val="18"/>
      </w:rPr>
      <w:t>2</w:t>
    </w:r>
    <w:r w:rsidR="006824DB" w:rsidRPr="00EC567C">
      <w:rPr>
        <w:rFonts w:ascii="Century Gothic" w:eastAsiaTheme="majorEastAsia" w:hAnsi="Century Gothic" w:cstheme="majorBidi"/>
        <w:noProof/>
        <w:sz w:val="18"/>
        <w:szCs w:val="18"/>
      </w:rPr>
      <w:fldChar w:fldCharType="end"/>
    </w:r>
  </w:p>
  <w:p w:rsidR="00117110" w:rsidRDefault="00195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2E" w:rsidRDefault="00195B2E" w:rsidP="001C4ED5">
      <w:pPr>
        <w:spacing w:after="0" w:line="240" w:lineRule="auto"/>
      </w:pPr>
      <w:r>
        <w:separator/>
      </w:r>
    </w:p>
  </w:footnote>
  <w:footnote w:type="continuationSeparator" w:id="0">
    <w:p w:rsidR="00195B2E" w:rsidRDefault="00195B2E" w:rsidP="001C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10" w:rsidRPr="0056799C" w:rsidRDefault="00EC567C">
    <w:pPr>
      <w:pStyle w:val="Header"/>
      <w:pBdr>
        <w:bottom w:val="single" w:sz="12" w:space="1" w:color="auto"/>
      </w:pBdr>
      <w:rPr>
        <w:rFonts w:cs="Times New Roman"/>
        <w:b/>
        <w:color w:val="000000" w:themeColor="text1"/>
        <w:sz w:val="20"/>
        <w:szCs w:val="20"/>
        <w:lang w:eastAsia="ja-JP"/>
      </w:rPr>
    </w:pPr>
    <w:r w:rsidRPr="0056799C">
      <w:rPr>
        <w:rFonts w:ascii="Century Gothic" w:hAnsi="Century Gothic" w:cs="Times New Roman"/>
        <w:b/>
        <w:color w:val="000000" w:themeColor="text1"/>
        <w:sz w:val="18"/>
        <w:szCs w:val="18"/>
        <w:lang w:eastAsia="ja-JP"/>
      </w:rPr>
      <w:t>Child’s Name &amp; DOB:</w:t>
    </w:r>
    <w:r w:rsidRPr="0056799C">
      <w:rPr>
        <w:rFonts w:cs="Times New Roman"/>
        <w:b/>
        <w:color w:val="000000" w:themeColor="text1"/>
        <w:sz w:val="20"/>
        <w:szCs w:val="20"/>
        <w:lang w:eastAsia="ja-JP"/>
      </w:rPr>
      <w:t xml:space="preserve"> </w:t>
    </w:r>
    <w:r w:rsidR="008B32F5">
      <w:rPr>
        <w:rFonts w:cs="Times New Roman"/>
        <w:color w:val="000000" w:themeColor="text1"/>
        <w:sz w:val="20"/>
        <w:szCs w:val="20"/>
        <w:lang w:eastAsia="ja-JP"/>
      </w:rPr>
      <w:t xml:space="preserve"> </w:t>
    </w:r>
  </w:p>
  <w:p w:rsidR="00EC567C" w:rsidRDefault="00EC567C" w:rsidP="00EC567C">
    <w:pPr>
      <w:jc w:val="center"/>
      <w:rPr>
        <w:b/>
        <w:sz w:val="24"/>
        <w:szCs w:val="24"/>
        <w:u w:val="single"/>
      </w:rPr>
    </w:pPr>
  </w:p>
  <w:p w:rsidR="00EC567C" w:rsidRPr="007656D4" w:rsidRDefault="004A4DFA" w:rsidP="004A4DFA">
    <w:pPr>
      <w:jc w:val="right"/>
      <w:rPr>
        <w:b/>
        <w:sz w:val="24"/>
        <w:szCs w:val="24"/>
      </w:rPr>
    </w:pPr>
    <w:r w:rsidRPr="007656D4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82550</wp:posOffset>
              </wp:positionH>
              <wp:positionV relativeFrom="paragraph">
                <wp:posOffset>8890</wp:posOffset>
              </wp:positionV>
              <wp:extent cx="4387850" cy="4699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4DFA" w:rsidRDefault="004A4DFA" w:rsidP="004A4DFA">
                          <w:pPr>
                            <w:pStyle w:val="Header"/>
                            <w:spacing w:after="48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  <w:u w:val="single"/>
                            </w:rPr>
                            <w:t>E</w:t>
                          </w:r>
                          <w:r w:rsidRPr="00931A84"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  <w:u w:val="single"/>
                            </w:rPr>
                            <w:t>arly Intervention Report</w:t>
                          </w:r>
                          <w:r w:rsidR="002E73C2"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4A4DFA" w:rsidRDefault="004A4D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5pt;margin-top:.7pt;width:345.5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04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">
              <v:textbox>
                <w:txbxContent>
                  <w:p w:rsidR="004A4DFA" w:rsidRDefault="004A4DFA" w:rsidP="004A4DFA">
                    <w:pPr>
                      <w:pStyle w:val="Header"/>
                      <w:spacing w:after="480"/>
                      <w:jc w:val="center"/>
                    </w:pPr>
                    <w:r>
                      <w:rPr>
                        <w:rFonts w:ascii="Century Gothic" w:hAnsi="Century Gothic"/>
                        <w:b/>
                        <w:sz w:val="30"/>
                        <w:szCs w:val="30"/>
                        <w:u w:val="single"/>
                      </w:rPr>
                      <w:t>E</w:t>
                    </w:r>
                    <w:r w:rsidRPr="00931A84">
                      <w:rPr>
                        <w:rFonts w:ascii="Century Gothic" w:hAnsi="Century Gothic"/>
                        <w:b/>
                        <w:sz w:val="30"/>
                        <w:szCs w:val="30"/>
                        <w:u w:val="single"/>
                      </w:rPr>
                      <w:t>arly Intervention Report</w:t>
                    </w:r>
                    <w:r w:rsidR="002E73C2">
                      <w:rPr>
                        <w:noProof/>
                      </w:rPr>
                      <w:t xml:space="preserve"> </w:t>
                    </w:r>
                  </w:p>
                  <w:p w:rsidR="004A4DFA" w:rsidRDefault="004A4DFA"/>
                </w:txbxContent>
              </v:textbox>
              <w10:wrap type="square"/>
            </v:shape>
          </w:pict>
        </mc:Fallback>
      </mc:AlternateContent>
    </w:r>
    <w:r w:rsidRPr="007656D4">
      <w:rPr>
        <w:noProof/>
      </w:rPr>
      <w:drawing>
        <wp:inline distT="0" distB="0" distL="0" distR="0" wp14:anchorId="7523C78F" wp14:editId="78ABA451">
          <wp:extent cx="2070100" cy="857250"/>
          <wp:effectExtent l="0" t="0" r="6350" b="0"/>
          <wp:docPr id="1" name="Picture 3" descr="cid:image003.jpg@01D29BDE.E7E44EF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3.jpg@01D29BDE.E7E44EF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EF0"/>
    <w:multiLevelType w:val="hybridMultilevel"/>
    <w:tmpl w:val="0C58F6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FC7826"/>
    <w:multiLevelType w:val="hybridMultilevel"/>
    <w:tmpl w:val="FC248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E79F4"/>
    <w:multiLevelType w:val="hybridMultilevel"/>
    <w:tmpl w:val="726AE592"/>
    <w:lvl w:ilvl="0" w:tplc="5CCC8450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B050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1E0A"/>
    <w:multiLevelType w:val="hybridMultilevel"/>
    <w:tmpl w:val="2F4CDF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949F8"/>
    <w:multiLevelType w:val="hybridMultilevel"/>
    <w:tmpl w:val="EF8A3E9E"/>
    <w:lvl w:ilvl="0" w:tplc="2EC6CA2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0FEB6C61"/>
    <w:multiLevelType w:val="hybridMultilevel"/>
    <w:tmpl w:val="0F2ED0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177A1E"/>
    <w:multiLevelType w:val="hybridMultilevel"/>
    <w:tmpl w:val="583ED88A"/>
    <w:lvl w:ilvl="0" w:tplc="3EBC0C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60D5"/>
    <w:multiLevelType w:val="hybridMultilevel"/>
    <w:tmpl w:val="B4FE1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50C7E"/>
    <w:multiLevelType w:val="hybridMultilevel"/>
    <w:tmpl w:val="E53CD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E209D4"/>
    <w:multiLevelType w:val="hybridMultilevel"/>
    <w:tmpl w:val="6122E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21E38"/>
    <w:multiLevelType w:val="hybridMultilevel"/>
    <w:tmpl w:val="1366A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81577"/>
    <w:multiLevelType w:val="hybridMultilevel"/>
    <w:tmpl w:val="63E4AF56"/>
    <w:lvl w:ilvl="0" w:tplc="3EBC0CDA">
      <w:start w:val="1"/>
      <w:numFmt w:val="decimal"/>
      <w:lvlText w:val="%1.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66D9C"/>
    <w:multiLevelType w:val="hybridMultilevel"/>
    <w:tmpl w:val="7DCC5C08"/>
    <w:lvl w:ilvl="0" w:tplc="3EBC0CDA">
      <w:start w:val="1"/>
      <w:numFmt w:val="decimal"/>
      <w:lvlText w:val="%1.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909BF"/>
    <w:multiLevelType w:val="hybridMultilevel"/>
    <w:tmpl w:val="0DD27F42"/>
    <w:lvl w:ilvl="0" w:tplc="3EBC0CDA">
      <w:start w:val="1"/>
      <w:numFmt w:val="decimal"/>
      <w:lvlText w:val="%1."/>
      <w:lvlJc w:val="left"/>
      <w:pPr>
        <w:ind w:left="25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B9456B"/>
    <w:multiLevelType w:val="hybridMultilevel"/>
    <w:tmpl w:val="7CC289E6"/>
    <w:lvl w:ilvl="0" w:tplc="3EBC0C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5522"/>
    <w:multiLevelType w:val="hybridMultilevel"/>
    <w:tmpl w:val="2F9AA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A7230"/>
    <w:multiLevelType w:val="hybridMultilevel"/>
    <w:tmpl w:val="869461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B48BB"/>
    <w:multiLevelType w:val="hybridMultilevel"/>
    <w:tmpl w:val="D99A951C"/>
    <w:lvl w:ilvl="0" w:tplc="3EBC0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491D"/>
    <w:multiLevelType w:val="hybridMultilevel"/>
    <w:tmpl w:val="35184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F3582C"/>
    <w:multiLevelType w:val="hybridMultilevel"/>
    <w:tmpl w:val="0B7E27EA"/>
    <w:lvl w:ilvl="0" w:tplc="DF0EA3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16EE"/>
    <w:multiLevelType w:val="hybridMultilevel"/>
    <w:tmpl w:val="960CE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4852BC"/>
    <w:multiLevelType w:val="hybridMultilevel"/>
    <w:tmpl w:val="991AF23E"/>
    <w:lvl w:ilvl="0" w:tplc="3EBC0CDA">
      <w:start w:val="1"/>
      <w:numFmt w:val="decimal"/>
      <w:lvlText w:val="%1."/>
      <w:lvlJc w:val="left"/>
      <w:pPr>
        <w:ind w:left="21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5C5F0B"/>
    <w:multiLevelType w:val="hybridMultilevel"/>
    <w:tmpl w:val="EC0E8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257C9E"/>
    <w:multiLevelType w:val="hybridMultilevel"/>
    <w:tmpl w:val="B4DA8E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34DC1"/>
    <w:multiLevelType w:val="hybridMultilevel"/>
    <w:tmpl w:val="5BE4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D47F6"/>
    <w:multiLevelType w:val="hybridMultilevel"/>
    <w:tmpl w:val="38CA0C18"/>
    <w:lvl w:ilvl="0" w:tplc="3EBC0C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5410A"/>
    <w:multiLevelType w:val="hybridMultilevel"/>
    <w:tmpl w:val="B21C4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E636DB"/>
    <w:multiLevelType w:val="hybridMultilevel"/>
    <w:tmpl w:val="57364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353587"/>
    <w:multiLevelType w:val="hybridMultilevel"/>
    <w:tmpl w:val="881C0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8165D"/>
    <w:multiLevelType w:val="hybridMultilevel"/>
    <w:tmpl w:val="B098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15A1E"/>
    <w:multiLevelType w:val="hybridMultilevel"/>
    <w:tmpl w:val="F55A0B30"/>
    <w:lvl w:ilvl="0" w:tplc="2EC6CA2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535B20EC"/>
    <w:multiLevelType w:val="hybridMultilevel"/>
    <w:tmpl w:val="8DE2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05CA5"/>
    <w:multiLevelType w:val="hybridMultilevel"/>
    <w:tmpl w:val="CAB626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F6250"/>
    <w:multiLevelType w:val="hybridMultilevel"/>
    <w:tmpl w:val="C9F8E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D6011"/>
    <w:multiLevelType w:val="hybridMultilevel"/>
    <w:tmpl w:val="51D0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9505B3"/>
    <w:multiLevelType w:val="hybridMultilevel"/>
    <w:tmpl w:val="E6644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862887"/>
    <w:multiLevelType w:val="hybridMultilevel"/>
    <w:tmpl w:val="DECE0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1266"/>
    <w:multiLevelType w:val="hybridMultilevel"/>
    <w:tmpl w:val="FB78BE2A"/>
    <w:lvl w:ilvl="0" w:tplc="3EBC0C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45245"/>
    <w:multiLevelType w:val="hybridMultilevel"/>
    <w:tmpl w:val="85F47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35017"/>
    <w:multiLevelType w:val="hybridMultilevel"/>
    <w:tmpl w:val="8F4E16F6"/>
    <w:lvl w:ilvl="0" w:tplc="3EBC0CDA">
      <w:start w:val="1"/>
      <w:numFmt w:val="decimal"/>
      <w:lvlText w:val="%1."/>
      <w:lvlJc w:val="left"/>
      <w:pPr>
        <w:ind w:left="21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C2146E"/>
    <w:multiLevelType w:val="hybridMultilevel"/>
    <w:tmpl w:val="1A360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A35E84"/>
    <w:multiLevelType w:val="hybridMultilevel"/>
    <w:tmpl w:val="0F324FD4"/>
    <w:lvl w:ilvl="0" w:tplc="748ECBE8">
      <w:start w:val="3"/>
      <w:numFmt w:val="decimal"/>
      <w:lvlText w:val="%1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AE7C25"/>
    <w:multiLevelType w:val="hybridMultilevel"/>
    <w:tmpl w:val="FC166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A771A7"/>
    <w:multiLevelType w:val="hybridMultilevel"/>
    <w:tmpl w:val="E32A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21011"/>
    <w:multiLevelType w:val="hybridMultilevel"/>
    <w:tmpl w:val="FF6A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132E9"/>
    <w:multiLevelType w:val="hybridMultilevel"/>
    <w:tmpl w:val="73CA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8"/>
  </w:num>
  <w:num w:numId="4">
    <w:abstractNumId w:val="44"/>
  </w:num>
  <w:num w:numId="5">
    <w:abstractNumId w:val="29"/>
  </w:num>
  <w:num w:numId="6">
    <w:abstractNumId w:val="24"/>
  </w:num>
  <w:num w:numId="7">
    <w:abstractNumId w:val="17"/>
  </w:num>
  <w:num w:numId="8">
    <w:abstractNumId w:val="45"/>
  </w:num>
  <w:num w:numId="9">
    <w:abstractNumId w:val="36"/>
  </w:num>
  <w:num w:numId="10">
    <w:abstractNumId w:val="7"/>
  </w:num>
  <w:num w:numId="11">
    <w:abstractNumId w:val="34"/>
  </w:num>
  <w:num w:numId="12">
    <w:abstractNumId w:val="31"/>
  </w:num>
  <w:num w:numId="13">
    <w:abstractNumId w:val="3"/>
  </w:num>
  <w:num w:numId="14">
    <w:abstractNumId w:val="27"/>
  </w:num>
  <w:num w:numId="15">
    <w:abstractNumId w:val="33"/>
  </w:num>
  <w:num w:numId="16">
    <w:abstractNumId w:val="10"/>
  </w:num>
  <w:num w:numId="17">
    <w:abstractNumId w:val="40"/>
  </w:num>
  <w:num w:numId="18">
    <w:abstractNumId w:val="1"/>
  </w:num>
  <w:num w:numId="19">
    <w:abstractNumId w:val="26"/>
  </w:num>
  <w:num w:numId="20">
    <w:abstractNumId w:val="43"/>
  </w:num>
  <w:num w:numId="21">
    <w:abstractNumId w:val="32"/>
  </w:num>
  <w:num w:numId="22">
    <w:abstractNumId w:val="4"/>
  </w:num>
  <w:num w:numId="23">
    <w:abstractNumId w:val="30"/>
  </w:num>
  <w:num w:numId="24">
    <w:abstractNumId w:val="28"/>
  </w:num>
  <w:num w:numId="25">
    <w:abstractNumId w:val="5"/>
  </w:num>
  <w:num w:numId="26">
    <w:abstractNumId w:val="20"/>
  </w:num>
  <w:num w:numId="27">
    <w:abstractNumId w:val="19"/>
  </w:num>
  <w:num w:numId="28">
    <w:abstractNumId w:val="22"/>
  </w:num>
  <w:num w:numId="29">
    <w:abstractNumId w:val="41"/>
  </w:num>
  <w:num w:numId="30">
    <w:abstractNumId w:val="9"/>
  </w:num>
  <w:num w:numId="31">
    <w:abstractNumId w:val="23"/>
  </w:num>
  <w:num w:numId="32">
    <w:abstractNumId w:val="25"/>
  </w:num>
  <w:num w:numId="33">
    <w:abstractNumId w:val="21"/>
  </w:num>
  <w:num w:numId="34">
    <w:abstractNumId w:val="12"/>
  </w:num>
  <w:num w:numId="35">
    <w:abstractNumId w:val="13"/>
  </w:num>
  <w:num w:numId="36">
    <w:abstractNumId w:val="6"/>
  </w:num>
  <w:num w:numId="37">
    <w:abstractNumId w:val="39"/>
  </w:num>
  <w:num w:numId="38">
    <w:abstractNumId w:val="37"/>
  </w:num>
  <w:num w:numId="39">
    <w:abstractNumId w:val="11"/>
  </w:num>
  <w:num w:numId="40">
    <w:abstractNumId w:val="14"/>
  </w:num>
  <w:num w:numId="41">
    <w:abstractNumId w:val="2"/>
  </w:num>
  <w:num w:numId="42">
    <w:abstractNumId w:val="16"/>
  </w:num>
  <w:num w:numId="43">
    <w:abstractNumId w:val="0"/>
  </w:num>
  <w:num w:numId="44">
    <w:abstractNumId w:val="18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C"/>
    <w:rsid w:val="00023F9B"/>
    <w:rsid w:val="00054551"/>
    <w:rsid w:val="00057FA8"/>
    <w:rsid w:val="00071D71"/>
    <w:rsid w:val="00081F2E"/>
    <w:rsid w:val="001108BB"/>
    <w:rsid w:val="0014716D"/>
    <w:rsid w:val="00157372"/>
    <w:rsid w:val="001645AD"/>
    <w:rsid w:val="0017459B"/>
    <w:rsid w:val="001830D8"/>
    <w:rsid w:val="00195B2E"/>
    <w:rsid w:val="001A219F"/>
    <w:rsid w:val="001A69FE"/>
    <w:rsid w:val="001C4ED5"/>
    <w:rsid w:val="001F329E"/>
    <w:rsid w:val="001F4CFC"/>
    <w:rsid w:val="00246933"/>
    <w:rsid w:val="00266756"/>
    <w:rsid w:val="00291333"/>
    <w:rsid w:val="002B15FE"/>
    <w:rsid w:val="002D32A4"/>
    <w:rsid w:val="002E73C2"/>
    <w:rsid w:val="00391DD9"/>
    <w:rsid w:val="003B6104"/>
    <w:rsid w:val="003B71A5"/>
    <w:rsid w:val="003E7ACA"/>
    <w:rsid w:val="0043659C"/>
    <w:rsid w:val="00451FAC"/>
    <w:rsid w:val="004843C6"/>
    <w:rsid w:val="004A4DFA"/>
    <w:rsid w:val="004B3BC4"/>
    <w:rsid w:val="004D4728"/>
    <w:rsid w:val="00540828"/>
    <w:rsid w:val="0056799C"/>
    <w:rsid w:val="005B058F"/>
    <w:rsid w:val="005C77CE"/>
    <w:rsid w:val="006265EE"/>
    <w:rsid w:val="00636A54"/>
    <w:rsid w:val="00641B5D"/>
    <w:rsid w:val="00662831"/>
    <w:rsid w:val="006824DB"/>
    <w:rsid w:val="007054B9"/>
    <w:rsid w:val="00751385"/>
    <w:rsid w:val="007656D4"/>
    <w:rsid w:val="00796749"/>
    <w:rsid w:val="008620A4"/>
    <w:rsid w:val="008B32F5"/>
    <w:rsid w:val="008B697A"/>
    <w:rsid w:val="008C38D3"/>
    <w:rsid w:val="008E57C9"/>
    <w:rsid w:val="00917181"/>
    <w:rsid w:val="009A4012"/>
    <w:rsid w:val="009A581C"/>
    <w:rsid w:val="00A0527E"/>
    <w:rsid w:val="00A538CC"/>
    <w:rsid w:val="00A9411F"/>
    <w:rsid w:val="00AE0F60"/>
    <w:rsid w:val="00B046F8"/>
    <w:rsid w:val="00B0474E"/>
    <w:rsid w:val="00B32E07"/>
    <w:rsid w:val="00B60A71"/>
    <w:rsid w:val="00BE5A58"/>
    <w:rsid w:val="00C37519"/>
    <w:rsid w:val="00C4490B"/>
    <w:rsid w:val="00C63AEA"/>
    <w:rsid w:val="00C81C2B"/>
    <w:rsid w:val="00CD4578"/>
    <w:rsid w:val="00D660FC"/>
    <w:rsid w:val="00D90515"/>
    <w:rsid w:val="00DB6A7F"/>
    <w:rsid w:val="00DD5994"/>
    <w:rsid w:val="00DE5F3E"/>
    <w:rsid w:val="00E1029A"/>
    <w:rsid w:val="00E26179"/>
    <w:rsid w:val="00E44B0A"/>
    <w:rsid w:val="00E6501D"/>
    <w:rsid w:val="00E67FFD"/>
    <w:rsid w:val="00EC567C"/>
    <w:rsid w:val="00F108FA"/>
    <w:rsid w:val="00F50430"/>
    <w:rsid w:val="00F75806"/>
    <w:rsid w:val="00F8097C"/>
    <w:rsid w:val="00FB418B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BF022-E16C-4BC4-8896-4BE691D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C4ED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C4E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C4ED5"/>
    <w:rPr>
      <w:rFonts w:eastAsiaTheme="minorHAnsi"/>
    </w:rPr>
  </w:style>
  <w:style w:type="paragraph" w:customStyle="1" w:styleId="HeaderEven">
    <w:name w:val="Header Even"/>
    <w:basedOn w:val="NoSpacing"/>
    <w:qFormat/>
    <w:rsid w:val="001C4ED5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1C4E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4ED5"/>
    <w:rPr>
      <w:color w:val="808080"/>
    </w:rPr>
  </w:style>
  <w:style w:type="paragraph" w:styleId="ListParagraph">
    <w:name w:val="List Paragraph"/>
    <w:basedOn w:val="Normal"/>
    <w:uiPriority w:val="34"/>
    <w:qFormat/>
    <w:rsid w:val="001C4E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pcswf.com/early-steps-progr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a\Downloads\ES-Early-Intervention-Report-Template-20140701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E4AF0388A94919922C5C1D46C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2993-8AE7-4D1E-A365-D87FAC250873}"/>
      </w:docPartPr>
      <w:docPartBody>
        <w:p w:rsidR="00B95959" w:rsidRDefault="00697670">
          <w:pPr>
            <w:pStyle w:val="F0E4AF0388A94919922C5C1D46C27E66"/>
          </w:pPr>
          <w:r w:rsidRPr="001830D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52673D93DA4303B46A640B6CB8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AB3F-E5C1-4F3A-ADCF-A27A8AECED8E}"/>
      </w:docPartPr>
      <w:docPartBody>
        <w:p w:rsidR="00B95959" w:rsidRDefault="00697670">
          <w:pPr>
            <w:pStyle w:val="ED52673D93DA4303B46A640B6CB8DAAE"/>
          </w:pPr>
          <w:r w:rsidRPr="00436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DE368CAC344ADDBBEBEBD04FEB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77C3-E014-4B3A-90AB-79CA98D52D14}"/>
      </w:docPartPr>
      <w:docPartBody>
        <w:p w:rsidR="00B95959" w:rsidRDefault="00697670">
          <w:pPr>
            <w:pStyle w:val="FDDE368CAC344ADDBBEBEBD04FEB6AD0"/>
          </w:pPr>
          <w:r w:rsidRPr="00436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0A7C91BE2641729BD318E7654D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83BD-1734-4B90-B444-9C9FD3B30908}"/>
      </w:docPartPr>
      <w:docPartBody>
        <w:p w:rsidR="00B95959" w:rsidRDefault="00697670">
          <w:pPr>
            <w:pStyle w:val="EE0A7C91BE2641729BD318E7654D21AD"/>
          </w:pPr>
          <w:r w:rsidRPr="00436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70"/>
    <w:rsid w:val="00013A19"/>
    <w:rsid w:val="00084751"/>
    <w:rsid w:val="00157062"/>
    <w:rsid w:val="00312FC8"/>
    <w:rsid w:val="004C5D0E"/>
    <w:rsid w:val="00697670"/>
    <w:rsid w:val="006F59DF"/>
    <w:rsid w:val="0072108C"/>
    <w:rsid w:val="009B30E5"/>
    <w:rsid w:val="009E233B"/>
    <w:rsid w:val="00A15AB7"/>
    <w:rsid w:val="00A46130"/>
    <w:rsid w:val="00B95959"/>
    <w:rsid w:val="00BE23E9"/>
    <w:rsid w:val="00C45D01"/>
    <w:rsid w:val="00C55949"/>
    <w:rsid w:val="00C6436D"/>
    <w:rsid w:val="00E2531A"/>
    <w:rsid w:val="00E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959"/>
    <w:rPr>
      <w:color w:val="808080"/>
    </w:rPr>
  </w:style>
  <w:style w:type="paragraph" w:customStyle="1" w:styleId="F0E4AF0388A94919922C5C1D46C27E66">
    <w:name w:val="F0E4AF0388A94919922C5C1D46C27E66"/>
  </w:style>
  <w:style w:type="paragraph" w:customStyle="1" w:styleId="B5A7AC4946DE4786A29CDB9DF85EBDA2">
    <w:name w:val="B5A7AC4946DE4786A29CDB9DF85EBDA2"/>
  </w:style>
  <w:style w:type="paragraph" w:customStyle="1" w:styleId="D37D2B2F483940EB9CAD22BB80B98A8D">
    <w:name w:val="D37D2B2F483940EB9CAD22BB80B98A8D"/>
  </w:style>
  <w:style w:type="paragraph" w:customStyle="1" w:styleId="B451523FB8A343F5AE3A962294EA5C3B">
    <w:name w:val="B451523FB8A343F5AE3A962294EA5C3B"/>
  </w:style>
  <w:style w:type="paragraph" w:customStyle="1" w:styleId="B02E4371F8D74DD4A99F828575C26213">
    <w:name w:val="B02E4371F8D74DD4A99F828575C26213"/>
  </w:style>
  <w:style w:type="paragraph" w:customStyle="1" w:styleId="A744E17CBA954D5893978E67FB5B210C">
    <w:name w:val="A744E17CBA954D5893978E67FB5B210C"/>
  </w:style>
  <w:style w:type="paragraph" w:customStyle="1" w:styleId="D3C94769127A47CBB83D36F2EE721FC9">
    <w:name w:val="D3C94769127A47CBB83D36F2EE721FC9"/>
  </w:style>
  <w:style w:type="paragraph" w:customStyle="1" w:styleId="9ED2C3E1699E42298DC226ED8D971FA7">
    <w:name w:val="9ED2C3E1699E42298DC226ED8D971FA7"/>
  </w:style>
  <w:style w:type="paragraph" w:customStyle="1" w:styleId="01E6A0491A114DD6A747F33B339D75A3">
    <w:name w:val="01E6A0491A114DD6A747F33B339D75A3"/>
  </w:style>
  <w:style w:type="paragraph" w:customStyle="1" w:styleId="CDF85612D2F74C61BD7F3EF059AD93AE">
    <w:name w:val="CDF85612D2F74C61BD7F3EF059AD93AE"/>
  </w:style>
  <w:style w:type="paragraph" w:customStyle="1" w:styleId="5D4A3FE0D9A3454FAC8030BD477F9F4B">
    <w:name w:val="5D4A3FE0D9A3454FAC8030BD477F9F4B"/>
  </w:style>
  <w:style w:type="paragraph" w:customStyle="1" w:styleId="47C08E3DE87D4EAE97F603758E0DC524">
    <w:name w:val="47C08E3DE87D4EAE97F603758E0DC524"/>
  </w:style>
  <w:style w:type="paragraph" w:customStyle="1" w:styleId="64F7425B57B54927823ACC0BA68E35F5">
    <w:name w:val="64F7425B57B54927823ACC0BA68E35F5"/>
  </w:style>
  <w:style w:type="paragraph" w:customStyle="1" w:styleId="38B4E260F3FE43EDAA31765BFE61CBFF">
    <w:name w:val="38B4E260F3FE43EDAA31765BFE61CBFF"/>
  </w:style>
  <w:style w:type="paragraph" w:customStyle="1" w:styleId="ED52673D93DA4303B46A640B6CB8DAAE">
    <w:name w:val="ED52673D93DA4303B46A640B6CB8DAAE"/>
  </w:style>
  <w:style w:type="paragraph" w:customStyle="1" w:styleId="FDDE368CAC344ADDBBEBEBD04FEB6AD0">
    <w:name w:val="FDDE368CAC344ADDBBEBEBD04FEB6AD0"/>
  </w:style>
  <w:style w:type="paragraph" w:customStyle="1" w:styleId="EE0A7C91BE2641729BD318E7654D21AD">
    <w:name w:val="EE0A7C91BE2641729BD318E7654D21AD"/>
  </w:style>
  <w:style w:type="paragraph" w:customStyle="1" w:styleId="B0E2271074E94CD4A6581A5A71D383A9">
    <w:name w:val="B0E2271074E94CD4A6581A5A71D383A9"/>
    <w:rsid w:val="00B95959"/>
  </w:style>
  <w:style w:type="paragraph" w:customStyle="1" w:styleId="38D743E9B73C4483B0C2AF216875ACF9">
    <w:name w:val="38D743E9B73C4483B0C2AF216875ACF9"/>
    <w:rsid w:val="00B95959"/>
  </w:style>
  <w:style w:type="paragraph" w:customStyle="1" w:styleId="63442682944C473A8F0F5307D6117540">
    <w:name w:val="63442682944C473A8F0F5307D6117540"/>
    <w:rsid w:val="00B95959"/>
  </w:style>
  <w:style w:type="paragraph" w:customStyle="1" w:styleId="27F5959BC3AA4CC6A138045F6D3B62FB">
    <w:name w:val="27F5959BC3AA4CC6A138045F6D3B62FB"/>
    <w:rsid w:val="00B95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ES-Early-Intervention-Report-Template-20140701-1.dotx</Template>
  <TotalTime>0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Puddefoot</dc:creator>
  <cp:lastModifiedBy>Kristin Peras</cp:lastModifiedBy>
  <cp:revision>2</cp:revision>
  <cp:lastPrinted>2017-04-25T14:10:00Z</cp:lastPrinted>
  <dcterms:created xsi:type="dcterms:W3CDTF">2017-10-03T15:36:00Z</dcterms:created>
  <dcterms:modified xsi:type="dcterms:W3CDTF">2017-10-03T15:36:00Z</dcterms:modified>
</cp:coreProperties>
</file>